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65EA5" w:rsidRDefault="004837AA">
      <w: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margin-left:451.5pt;margin-top:39.55pt;width:111.6pt;height:18.45pt;z-index:251625984;visibility:visible;mso-wrap-edited:f;mso-wrap-distance-left:2.88pt;mso-wrap-distance-top:2.88pt;mso-wrap-distance-right:2.88pt;mso-wrap-distance-bottom:2.88pt;mso-position-horizontal-relative:page;mso-position-vertical-relative:page" insetpen="t" cliptowrap="t" o:regroupid="1" stroked="f" strokeweight="0">
            <v:shadow color="#ccc"/>
            <o:lock v:ext="edit" shapetype="t"/>
            <v:textbox style="mso-fit-shape-to-text:t;mso-column-margin:5.7pt" inset="2.85pt,2.85pt,2.85pt,2.85pt">
              <w:txbxContent>
                <w:p w:rsidR="00C17990" w:rsidRPr="00B1332E" w:rsidRDefault="00C17990" w:rsidP="00280A50">
                  <w:pPr>
                    <w:pStyle w:val="VolumeandIssue"/>
                  </w:pPr>
                  <w:bookmarkStart w:id="0" w:name="_GoBack"/>
                  <w:bookmarkEnd w:id="0"/>
                </w:p>
              </w:txbxContent>
            </v:textbox>
            <w10:wrap side="left" anchorx="page" anchory="page"/>
          </v:shape>
        </w:pict>
      </w:r>
      <w:r>
        <w:pict>
          <v:shape id="_x0000_s1034" type="#_x0000_t202" style="position:absolute;margin-left:58.6pt;margin-top:49.75pt;width:296.55pt;height:29.55pt;z-index:251621888;visibility:visible;mso-wrap-edited:f;mso-wrap-distance-left:2.88pt;mso-wrap-distance-top:2.88pt;mso-wrap-distance-right:2.88pt;mso-wrap-distance-bottom:2.88pt;mso-position-horizontal-relative:page;mso-position-vertical-relative:page" insetpen="t" cliptowrap="t" o:regroupid="3" filled="f" stroked="f" strokeweight="0">
            <v:shadow color="#ccc"/>
            <o:lock v:ext="edit" shapetype="t"/>
            <v:textbox style="mso-column-margin:5.7pt" inset="2.85pt,2.85pt,2.85pt,2.85pt">
              <w:txbxContent>
                <w:p w:rsidR="00C17990" w:rsidRPr="00974687" w:rsidRDefault="00C17990" w:rsidP="00974687">
                  <w:pPr>
                    <w:pStyle w:val="Heading1"/>
                  </w:pPr>
                  <w:r>
                    <w:t>Chapter 7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33" style="position:absolute;margin-left:40.15pt;margin-top:42.55pt;width:315pt;height:30.75pt;z-index:251620864;visibility:visible;mso-wrap-edited:f;mso-wrap-distance-left:2.88pt;mso-wrap-distance-top:2.88pt;mso-wrap-distance-right:2.88pt;mso-wrap-distance-bottom:2.88pt;mso-position-horizontal-relative:page;mso-position-vertical-relative:page" insetpen="t" cliptowrap="t" o:regroupid="3" fillcolor="#c90" stroked="f" strokeweight="0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rPr>
          <w:noProof/>
        </w:rPr>
        <w:pict>
          <v:line id="_x0000_s1052" style="position:absolute;z-index:251635200;visibility:visible;mso-wrap-edited:f;mso-wrap-distance-left:2.88pt;mso-wrap-distance-top:2.88pt;mso-wrap-distance-right:2.88pt;mso-wrap-distance-bottom:2.88pt;mso-position-horizontal-relative:page;mso-position-vertical-relative:page" from="175.15pt,186.6pt" to="175.15pt,751.1pt" cliptowrap="t" o:regroupid="1" strokecolor="#ccc999" strokeweight=".25pt">
            <v:shadow color="#ccc"/>
            <w10:wrap side="left" anchorx="page" anchory="page"/>
          </v:line>
        </w:pict>
      </w:r>
      <w:r>
        <w:rPr>
          <w:noProof/>
        </w:rPr>
        <w:pict>
          <v:shapetype id="_x0000_t201" coordsize="21600,21600" o:spt="201" path="m0,0l0,21600,21600,21600,21600,0xe">
            <v:stroke joinstyle="miter"/>
            <v:path shadowok="f" o:extrusionok="f" strokeok="f" fillok="f" o:connecttype="rect"/>
            <o:lock v:ext="edit" shapetype="t"/>
          </v:shapetype>
          <v:shape id="_x0000_s1046" type="#_x0000_t201" style="position:absolute;margin-left:47.25pt;margin-top:214.3pt;width:120.6pt;height:145.9pt;z-index:251629056;mso-wrap-distance-left:2.88pt;mso-wrap-distance-top:2.88pt;mso-wrap-distance-right:2.88pt;mso-wrap-distance-bottom:2.88pt;mso-position-horizontal-relative:page;mso-position-vertical-relative:page" insetpen="t" cliptowrap="t" o:regroupid="2" stroked="f" strokeweight="0">
            <v:shadow color="#ccc"/>
            <v:textbox inset="0,0,0,0"/>
            <w10:wrap side="left" anchorx="page" anchory="page"/>
          </v:shape>
        </w:pict>
      </w:r>
    </w:p>
    <w:p w:rsidR="00265EA5" w:rsidRDefault="004837AA">
      <w:r>
        <w:pict>
          <v:rect id="_x0000_s1028" style="position:absolute;margin-left:40.15pt;margin-top:73.3pt;width:527.9pt;height:86.25pt;z-index:251619840;visibility:visible;mso-wrap-edited:f;mso-wrap-distance-left:2.88pt;mso-wrap-distance-top:2.88pt;mso-wrap-distance-right:2.88pt;mso-wrap-distance-bottom:2.88pt;mso-position-horizontal-relative:page;mso-position-vertical-relative:page" insetpen="t" cliptowrap="t" o:regroupid="4" fillcolor="#cc9" stroked="f" strokeweight="0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rPr>
          <w:noProof/>
        </w:rPr>
        <w:pict>
          <v:shape id="_x0000_s1038" type="#_x0000_t202" style="position:absolute;margin-left:452.25pt;margin-top:416.7pt;width:120.6pt;height:177.85pt;z-index:251624960;visibility:visible;mso-wrap-edited:f;mso-wrap-distance-left:2.88pt;mso-wrap-distance-top:2.88pt;mso-wrap-distance-right:2.88pt;mso-wrap-distance-bottom:2.88pt;mso-position-horizontal-relative:page;mso-position-vertical-relative:page" insetpen="t" cliptowrap="t" o:regroupid="1" stroked="f" strokeweight="0">
            <v:shadow color="#ccc"/>
            <o:lock v:ext="edit" shapetype="t"/>
            <v:textbox style="mso-next-textbox:#_x0000_s1038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037" type="#_x0000_t202" style="position:absolute;margin-left:317.25pt;margin-top:416.7pt;width:120.6pt;height:177.85pt;z-index:251623936;visibility:visible;mso-wrap-edited:f;mso-wrap-distance-left:2.88pt;mso-wrap-distance-top:2.88pt;mso-wrap-distance-right:2.88pt;mso-wrap-distance-bottom:2.88pt;mso-position-horizontal-relative:page;mso-position-vertical-relative:page" insetpen="t" cliptowrap="t" o:regroupid="1" stroked="f" strokeweight="0">
            <v:shadow color="#ccc"/>
            <o:lock v:ext="edit" shapetype="t"/>
            <v:textbox style="mso-next-textbox:#_x0000_s1038;mso-column-margin:5.7pt" inset="2.85pt,2.85pt,2.85pt,2.85pt">
              <w:txbxContent/>
            </v:textbox>
            <w10:wrap side="left" anchorx="page" anchory="page"/>
          </v:shape>
        </w:pict>
      </w:r>
    </w:p>
    <w:p w:rsidR="003247DD" w:rsidRDefault="004837AA">
      <w:r>
        <w:rPr>
          <w:noProof/>
        </w:rPr>
        <w:pict>
          <v:shape id="_x0000_s1140" type="#_x0000_t202" style="position:absolute;margin-left:266.95pt;margin-top:214.2pt;width:247.05pt;height:298.3pt;z-index:251696640" strokecolor="white">
            <v:textbox>
              <w:txbxContent>
                <w:p w:rsidR="00C17990" w:rsidRDefault="00C17990" w:rsidP="00443367">
                  <w:pPr>
                    <w:rPr>
                      <w:b/>
                    </w:rPr>
                  </w:pPr>
                  <w:r>
                    <w:t xml:space="preserve"> </w:t>
                  </w:r>
                  <w:r>
                    <w:rPr>
                      <w:b/>
                    </w:rPr>
                    <w:t>Power and Authority:</w:t>
                  </w:r>
                </w:p>
                <w:p w:rsidR="00C17990" w:rsidRDefault="00C17990" w:rsidP="00443367">
                  <w:r>
                    <w:rPr>
                      <w:b/>
                    </w:rPr>
                    <w:t xml:space="preserve">    </w:t>
                  </w:r>
                  <w:r>
                    <w:t xml:space="preserve"> Napoleon Bonaparte, a military genius, seized power in France and made himself emperor. </w:t>
                  </w:r>
                </w:p>
                <w:p w:rsidR="00C17990" w:rsidRDefault="00C17990" w:rsidP="00443367">
                  <w:r>
                    <w:t xml:space="preserve">     Napoleon's conquests aroused nationalistic feelings across Europe and contributed to his downfall.</w:t>
                  </w:r>
                </w:p>
                <w:p w:rsidR="00C17990" w:rsidRDefault="00C17990" w:rsidP="00443367">
                  <w:r>
                    <w:t xml:space="preserve">     After exiling Napoleon, European leaders at congress of Vienna tried to restore order and reestablish peace.  </w:t>
                  </w:r>
                </w:p>
                <w:p w:rsidR="00C17990" w:rsidRPr="00443367" w:rsidRDefault="00C17990" w:rsidP="00443367">
                  <w:r>
                    <w:t xml:space="preserve">   </w:t>
                  </w:r>
                  <w:r>
                    <w:rPr>
                      <w:b/>
                    </w:rPr>
                    <w:t>Why it matters now:</w:t>
                  </w:r>
                </w:p>
                <w:p w:rsidR="00C17990" w:rsidRDefault="00C17990" w:rsidP="00443367">
                  <w:r>
                    <w:t xml:space="preserve">     In times of public turmoil, military dictators often seize control of nations. </w:t>
                  </w:r>
                </w:p>
                <w:p w:rsidR="00C17990" w:rsidRDefault="00C17990" w:rsidP="00443367">
                  <w:r>
                    <w:t xml:space="preserve">     In the 1990's, nationalistic feelings contributed to the breakup of nations such as Yugoslavia. </w:t>
                  </w:r>
                </w:p>
                <w:p w:rsidR="00C17990" w:rsidRPr="00443367" w:rsidRDefault="00C17990" w:rsidP="00443367">
                  <w:r>
                    <w:t xml:space="preserve">     International bodies such as the United Nations play an active role in trying to maintain world peace and stability today. </w:t>
                  </w:r>
                </w:p>
                <w:p w:rsidR="00C17990" w:rsidRPr="00443367" w:rsidRDefault="00C17990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58.6pt;margin-top:93.35pt;width:499.3pt;height:53.25pt;z-index:251630080;visibility:visible;mso-wrap-edited:f;mso-wrap-distance-left:2.88pt;mso-wrap-distance-top:2.88pt;mso-wrap-distance-right:2.88pt;mso-wrap-distance-bottom:2.88pt;mso-position-horizontal-relative:page;mso-position-vertical-relative:page" insetpen="t" cliptowrap="t" o:regroupid="1" filled="f" stroked="f" strokeweight="0">
            <v:shadow color="#ccc"/>
            <o:lock v:ext="edit" shapetype="t"/>
            <v:textbox style="mso-column-margin:5.7pt" inset="2.85pt,2.85pt,2.85pt,2.85pt">
              <w:txbxContent>
                <w:p w:rsidR="00C17990" w:rsidRPr="00265D61" w:rsidRDefault="00C17990" w:rsidP="0029182B">
                  <w:pPr>
                    <w:pStyle w:val="Masthead"/>
                    <w:rPr>
                      <w:sz w:val="56"/>
                      <w:szCs w:val="56"/>
                    </w:rPr>
                  </w:pPr>
                  <w:r w:rsidRPr="00265D61">
                    <w:rPr>
                      <w:sz w:val="56"/>
                      <w:szCs w:val="56"/>
                    </w:rPr>
                    <w:t>The French Revolution and Napoleon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44" type="#_x0000_t202" style="position:absolute;margin-left:44.25pt;margin-top:192.7pt;width:123.6pt;height:15.65pt;z-index:251628032;visibility:visible;mso-wrap-edited:f;mso-wrap-distance-left:2.88pt;mso-wrap-distance-top:2.88pt;mso-wrap-distance-right:2.88pt;mso-wrap-distance-bottom:2.88pt;mso-position-horizontal-relative:page;mso-position-vertical-relative:page" insetpen="t" cliptowrap="t" o:regroupid="2" filled="f" stroked="f" strokeweight="0">
            <v:shadow color="#ccc"/>
            <o:lock v:ext="edit" shapetype="t"/>
            <v:textbox style="mso-next-textbox:#_x0000_s1044;mso-column-margin:5.7pt" inset="2.85pt,2.85pt,2.85pt,2.85pt">
              <w:txbxContent>
                <w:p w:rsidR="00C17990" w:rsidRPr="00F15FF2" w:rsidRDefault="00C17990" w:rsidP="00F15FF2">
                  <w:pPr>
                    <w:pStyle w:val="TOCTitle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48" type="#_x0000_t202" style="position:absolute;margin-left:182.25pt;margin-top:611.55pt;width:390.6pt;height:29.7pt;z-index:251631104;visibility:visible;mso-wrap-edited:f;mso-wrap-distance-left:2.88pt;mso-wrap-distance-top:2.88pt;mso-wrap-distance-right:2.88pt;mso-wrap-distance-bottom:2.88pt;mso-position-horizontal-relative:page;mso-position-vertical-relative:page" insetpen="t" cliptowrap="t" o:regroupid="1" stroked="f" strokeweight="0">
            <v:shadow color="#ccc"/>
            <o:lock v:ext="edit" shapetype="t"/>
            <v:textbox style="mso-next-textbox:#_x0000_s1048;mso-column-margin:5.7pt" inset="2.85pt,2.85pt,2.85pt,2.85pt">
              <w:txbxContent>
                <w:p w:rsidR="00C17990" w:rsidRPr="00E209A5" w:rsidRDefault="00C17990" w:rsidP="0029182B">
                  <w:pPr>
                    <w:pStyle w:val="Heading3"/>
                  </w:pPr>
                  <w:r>
                    <w:t>The French Revolution Begins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40" type="#_x0000_t202" style="position:absolute;margin-left:182.25pt;margin-top:186.6pt;width:390.6pt;height:31.2pt;z-index:251627008;visibility:visible;mso-wrap-edited:f;mso-wrap-distance-left:2.88pt;mso-wrap-distance-top:2.88pt;mso-wrap-distance-right:2.88pt;mso-wrap-distance-bottom:2.88pt;mso-position-horizontal-relative:page;mso-position-vertical-relative:page" insetpen="t" cliptowrap="t" o:regroupid="1" stroked="f" strokeweight="0">
            <v:shadow color="#ccc"/>
            <o:lock v:ext="edit" shapetype="t"/>
            <v:textbox style="mso-column-margin:5.7pt" inset="2.85pt,2.85pt,2.85pt,2.85pt">
              <w:txbxContent>
                <w:p w:rsidR="00C17990" w:rsidRPr="00E209A5" w:rsidRDefault="00C17990" w:rsidP="00974687">
                  <w:pPr>
                    <w:pStyle w:val="Heading2"/>
                  </w:pPr>
                  <w:r>
                    <w:t>Main Ideas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36" type="#_x0000_t202" style="position:absolute;margin-left:183.75pt;margin-top:218.5pt;width:120.6pt;height:377.6pt;z-index:251622912;visibility:visible;mso-wrap-edited:f;mso-wrap-distance-left:2.88pt;mso-wrap-distance-top:2.88pt;mso-wrap-distance-right:2.88pt;mso-wrap-distance-bottom:2.88pt;mso-position-horizontal-relative:page;mso-position-vertical-relative:page" insetpen="t" cliptowrap="t" o:regroupid="1" stroked="f" strokeweight="0">
            <v:shadow color="#ccc"/>
            <o:lock v:ext="edit" shapetype="t"/>
            <v:textbox style="mso-next-textbox:#_x0000_s1037;mso-column-margin:5.7pt" inset="2.85pt,2.85pt,2.85pt,2.85pt">
              <w:txbxContent>
                <w:p w:rsidR="00C17990" w:rsidRPr="00F43F9F" w:rsidRDefault="00C17990" w:rsidP="0022453D">
                  <w:pPr>
                    <w:pStyle w:val="BodyText"/>
                    <w:rPr>
                      <w:b/>
                    </w:rPr>
                  </w:pPr>
                  <w:r w:rsidRPr="00F43F9F">
                    <w:rPr>
                      <w:b/>
                    </w:rPr>
                    <w:t xml:space="preserve">Economics: </w:t>
                  </w:r>
                </w:p>
                <w:p w:rsidR="00C17990" w:rsidRDefault="00C17990" w:rsidP="0022453D">
                  <w:pPr>
                    <w:pStyle w:val="BodyText"/>
                  </w:pPr>
                  <w:r>
                    <w:t xml:space="preserve">     Economic and social inequalities in the Old Regime helped cause the French Revolution. </w:t>
                  </w:r>
                </w:p>
                <w:p w:rsidR="00C17990" w:rsidRPr="00F43F9F" w:rsidRDefault="00C17990" w:rsidP="0022453D">
                  <w:pPr>
                    <w:pStyle w:val="BodyText"/>
                    <w:rPr>
                      <w:b/>
                    </w:rPr>
                  </w:pPr>
                  <w:r w:rsidRPr="00F43F9F">
                    <w:rPr>
                      <w:b/>
                    </w:rPr>
                    <w:t>Why it matters now:</w:t>
                  </w:r>
                </w:p>
                <w:p w:rsidR="00C17990" w:rsidRDefault="00C17990" w:rsidP="0022453D">
                  <w:pPr>
                    <w:pStyle w:val="BodyText"/>
                  </w:pPr>
                  <w:r>
                    <w:t xml:space="preserve">    Throughout history, economic and social inequalities have at times led people to revolt against their governments.</w:t>
                  </w:r>
                </w:p>
                <w:p w:rsidR="00C17990" w:rsidRDefault="00C17990" w:rsidP="0022453D">
                  <w:pPr>
                    <w:pStyle w:val="BodyText"/>
                  </w:pPr>
                </w:p>
                <w:p w:rsidR="00C17990" w:rsidRDefault="00C17990" w:rsidP="0022453D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Revolution:</w:t>
                  </w:r>
                </w:p>
                <w:p w:rsidR="00C17990" w:rsidRDefault="00C17990" w:rsidP="0022453D">
                  <w:pPr>
                    <w:pStyle w:val="BodyText"/>
                  </w:pPr>
                  <w:r>
                    <w:t xml:space="preserve">     The revolutionary government of France made reforms but also used terror and violence to retain power.</w:t>
                  </w:r>
                </w:p>
                <w:p w:rsidR="00C17990" w:rsidRDefault="00C17990" w:rsidP="0022453D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Why it matters now:</w:t>
                  </w:r>
                </w:p>
                <w:p w:rsidR="00C17990" w:rsidRPr="00F43F9F" w:rsidRDefault="00C17990" w:rsidP="0022453D">
                  <w:pPr>
                    <w:pStyle w:val="BodyText"/>
                  </w:pPr>
                  <w:r>
                    <w:rPr>
                      <w:b/>
                    </w:rPr>
                    <w:t xml:space="preserve">     </w:t>
                  </w:r>
                  <w:r>
                    <w:t xml:space="preserve">Some governments that lack the support of a majority of their people still use fear to control their citizens. </w:t>
                  </w:r>
                </w:p>
                <w:p w:rsidR="00C17990" w:rsidRPr="0022453D" w:rsidRDefault="00C17990" w:rsidP="0022453D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line id="_x0000_s1053" style="position:absolute;z-index:251636224;visibility:visible;mso-wrap-edited:f;mso-wrap-distance-left:2.88pt;mso-wrap-distance-top:2.88pt;mso-wrap-distance-right:2.88pt;mso-wrap-distance-bottom:2.88pt;mso-position-horizontal-relative:page;mso-position-vertical-relative:page" from="182.35pt,608.05pt" to="572.85pt,608.05pt" cliptowrap="t" o:regroupid="1" strokeweight="3pt">
            <v:shadow color="#ccc"/>
            <w10:wrap side="left" anchorx="page" anchory="page"/>
          </v:line>
        </w:pict>
      </w:r>
      <w:r>
        <w:rPr>
          <w:noProof/>
        </w:rPr>
        <w:pict>
          <v:shape id="_x0000_s1051" type="#_x0000_t202" style="position:absolute;margin-left:455.25pt;margin-top:644.2pt;width:117.6pt;height:106.85pt;z-index:251634176;visibility:visible;mso-wrap-edited:f;mso-wrap-distance-left:2.88pt;mso-wrap-distance-top:2.88pt;mso-wrap-distance-right:2.88pt;mso-wrap-distance-bottom:2.88pt;mso-position-horizontal-relative:page;mso-position-vertical-relative:page" insetpen="t" cliptowrap="t" o:regroupid="1" stroked="f" strokeweight="0">
            <v:shadow color="#ccc"/>
            <o:lock v:ext="edit" shapetype="t"/>
            <v:textbox style="mso-next-textbox:#_x0000_s1051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049" type="#_x0000_t202" style="position:absolute;margin-left:182.25pt;margin-top:645.2pt;width:118.6pt;height:105.85pt;z-index:251632128;visibility:visible;mso-wrap-edited:f;mso-wrap-distance-left:2.88pt;mso-wrap-distance-top:2.88pt;mso-wrap-distance-right:2.88pt;mso-wrap-distance-bottom:2.88pt;mso-position-horizontal-relative:page;mso-position-vertical-relative:page" insetpen="t" cliptowrap="t" o:regroupid="1" stroked="f" strokeweight="0">
            <v:shadow color="#ccc"/>
            <o:lock v:ext="edit" shapetype="t"/>
            <v:textbox style="mso-next-textbox:#_x0000_s1050;mso-column-margin:5.7pt" inset="2.85pt,2.85pt,2.85pt,2.85pt">
              <w:txbxContent>
                <w:p w:rsidR="00C17990" w:rsidRPr="00B13435" w:rsidRDefault="00C17990" w:rsidP="0022453D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</w:p>
    <w:p w:rsidR="003247DD" w:rsidRPr="003247DD" w:rsidRDefault="003247DD" w:rsidP="003247DD"/>
    <w:p w:rsidR="003247DD" w:rsidRPr="003247DD" w:rsidRDefault="003247DD" w:rsidP="003247DD"/>
    <w:p w:rsidR="003247DD" w:rsidRPr="003247DD" w:rsidRDefault="004837AA" w:rsidP="003247DD">
      <w:r>
        <w:rPr>
          <w:noProof/>
        </w:rPr>
        <w:pict>
          <v:shape id="_x0000_s1143" type="#_x0000_t202" style="position:absolute;margin-left:266.95pt;margin-top:13.7pt;width:248.3pt;height:132.45pt;z-index:251697664;mso-wrap-style:none" strokecolor="white">
            <v:textbox style="mso-next-textbox:#_x0000_s1143;mso-fit-shape-to-text:t">
              <w:txbxContent>
                <w:p w:rsidR="00C17990" w:rsidRDefault="00832F1D">
                  <w:r>
                    <w:rPr>
                      <w:noProof/>
                    </w:rPr>
                    <w:drawing>
                      <wp:inline distT="0" distB="0" distL="0" distR="0">
                        <wp:extent cx="2941320" cy="1447800"/>
                        <wp:effectExtent l="19050" t="0" r="0" b="0"/>
                        <wp:docPr id="44" name="Picture 44" descr="Lar9_philippo_001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Lar9_philippo_001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132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47DD" w:rsidRPr="003247DD" w:rsidRDefault="003247DD" w:rsidP="003247DD"/>
    <w:p w:rsidR="003247DD" w:rsidRPr="003247DD" w:rsidRDefault="004837AA" w:rsidP="003247DD">
      <w:r>
        <w:rPr>
          <w:noProof/>
        </w:rPr>
        <w:pict>
          <v:shape id="_x0000_s1139" type="#_x0000_t202" style="position:absolute;margin-left:40.05pt;margin-top:214.3pt;width:127.8pt;height:18pt;z-index:251695616;visibility:visible;mso-wrap-edited:f;mso-position-horizontal-relative:page;mso-position-vertical-relative:page" wrapcoords="0 0 21600 0 21600 21600 0 21600 0 0" filled="f" stroked="f">
            <v:textbox style="mso-next-textbox:#_x0000_s1139;mso-fit-shape-to-text:t" inset="0,0,0,0">
              <w:txbxContent>
                <w:p w:rsidR="00C17990" w:rsidRPr="00F15FF2" w:rsidRDefault="00C17990" w:rsidP="00F15FF2">
                  <w:pPr>
                    <w:pStyle w:val="TOCText"/>
                  </w:pPr>
                </w:p>
              </w:txbxContent>
            </v:textbox>
            <w10:wrap anchorx="page" anchory="page"/>
          </v:shape>
        </w:pict>
      </w:r>
    </w:p>
    <w:p w:rsidR="003247DD" w:rsidRPr="003247DD" w:rsidRDefault="003247DD" w:rsidP="003247DD"/>
    <w:p w:rsidR="003247DD" w:rsidRDefault="003247DD" w:rsidP="003247DD">
      <w:pPr>
        <w:tabs>
          <w:tab w:val="left" w:pos="8412"/>
        </w:tabs>
      </w:pPr>
      <w:r>
        <w:tab/>
      </w:r>
    </w:p>
    <w:p w:rsidR="00265EA5" w:rsidRDefault="004837AA">
      <w:r>
        <w:rPr>
          <w:noProof/>
          <w:lang w:eastAsia="zh-TW"/>
        </w:rPr>
        <w:pict>
          <v:shape id="_x0000_s1144" type="#_x0000_t202" style="position:absolute;margin-left:161.8pt;margin-top:378.2pt;width:289.9pt;height:116.2pt;z-index:251699712;mso-width-relative:margin;mso-height-relative:margin" strokecolor="white">
            <v:textbox style="mso-next-textbox:#_x0000_s1144">
              <w:txbxContent>
                <w:p w:rsidR="00C17990" w:rsidRDefault="00C17990" w:rsidP="004F78F8">
                  <w:pPr>
                    <w:pStyle w:val="BodyText"/>
                  </w:pPr>
                  <w:r>
                    <w:t xml:space="preserve">    France was the most advanced country in Europe with a large population and much foreign trade. France was also the center of Enlightenment.  </w:t>
                  </w:r>
                </w:p>
                <w:p w:rsidR="00C17990" w:rsidRDefault="00C17990">
                  <w:r>
                    <w:t xml:space="preserve">    The </w:t>
                  </w:r>
                  <w:proofErr w:type="gramStart"/>
                  <w:r w:rsidRPr="004F78F8">
                    <w:rPr>
                      <w:rFonts w:cs="Arial"/>
                    </w:rPr>
                    <w:t>cons of</w:t>
                  </w:r>
                  <w:r>
                    <w:t xml:space="preserve"> France was</w:t>
                  </w:r>
                  <w:proofErr w:type="gramEnd"/>
                  <w:r>
                    <w:t xml:space="preserve"> bad harvest, high prices, high taxes, and many Enlightenment ideas by Locke, Rousseau, and Voltaire.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17.25pt;margin-top:641.25pt;width:119.6pt;height:105.85pt;z-index:251633152;visibility:visible;mso-wrap-edited:f;mso-wrap-distance-left:2.88pt;mso-wrap-distance-top:2.88pt;mso-wrap-distance-right:2.88pt;mso-wrap-distance-bottom:2.88pt;mso-position-horizontal-relative:page;mso-position-vertical-relative:page" insetpen="t" cliptowrap="t" o:regroupid="1" stroked="f" strokeweight="0">
            <v:shadow color="#ccc"/>
            <o:lock v:ext="edit" shapetype="t"/>
            <v:textbox style="mso-next-textbox:#_x0000_s1051;mso-column-margin:5.7pt" inset="2.85pt,2.85pt,2.85pt,2.85pt">
              <w:txbxContent/>
            </v:textbox>
            <w10:wrap side="left" anchorx="page" anchory="page"/>
          </v:shape>
        </w:pict>
      </w:r>
      <w:r w:rsidR="00974687" w:rsidRPr="003247DD">
        <w:br w:type="page"/>
      </w:r>
      <w:r>
        <w:lastRenderedPageBreak/>
        <w:pict>
          <v:shape id="_x0000_s1083" type="#_x0000_t202" style="position:absolute;margin-left:46.6pt;margin-top:240.6pt;width:97.85pt;height:375pt;z-index:251653632;mso-position-horizontal-relative:page;mso-position-vertical-relative:page" filled="f" stroked="f">
            <v:textbox style="mso-next-textbox:#_x0000_s1083">
              <w:txbxContent>
                <w:p w:rsidR="00C17990" w:rsidRDefault="00C17990" w:rsidP="00037043">
                  <w:pPr>
                    <w:pStyle w:val="Pullquote"/>
                  </w:pPr>
                  <w:r>
                    <w:t>"120 pieces of artillery, 20 generals, and more than 30,000 men taken prisoner- such are the results of this day which will forever be famous... And it will be enough for you to say, "I was at Austerlitz," to hear the reply: "There is a brave man!"</w:t>
                  </w:r>
                </w:p>
                <w:p w:rsidR="00C17990" w:rsidRPr="00037043" w:rsidRDefault="00C17990" w:rsidP="00037043">
                  <w:pPr>
                    <w:pStyle w:val="Pullquote"/>
                  </w:pPr>
                  <w:r>
                    <w:t xml:space="preserve">         -</w:t>
                  </w:r>
                  <w:r>
                    <w:tab/>
                    <w:t xml:space="preserve">Napoleon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67" type="#_x0000_t202" style="position:absolute;margin-left:149.85pt;margin-top:143.75pt;width:408.2pt;height:89.65pt;z-index:251638272;mso-position-horizontal-relative:page;mso-position-vertical-relative:page" filled="f" stroked="f">
            <v:textbox style="mso-next-textbox:#_x0000_s1069" inset="0,0,0,0">
              <w:txbxContent>
                <w:p w:rsidR="00C17990" w:rsidRPr="00D43E6B" w:rsidRDefault="00C17990" w:rsidP="00F8668C">
                  <w:pPr>
                    <w:pStyle w:val="BodyText"/>
                    <w:numPr>
                      <w:ilvl w:val="0"/>
                      <w:numId w:val="25"/>
                    </w:numPr>
                    <w:rPr>
                      <w:sz w:val="18"/>
                      <w:szCs w:val="18"/>
                    </w:rPr>
                  </w:pPr>
                  <w:r w:rsidRPr="00D43E6B">
                    <w:rPr>
                      <w:b/>
                      <w:sz w:val="18"/>
                      <w:szCs w:val="18"/>
                    </w:rPr>
                    <w:t>Old Regime</w:t>
                  </w:r>
                  <w:r w:rsidRPr="00D43E6B">
                    <w:rPr>
                      <w:sz w:val="18"/>
                      <w:szCs w:val="18"/>
                    </w:rPr>
                    <w:t>: In the 1700's, the social and political system of France.</w:t>
                  </w:r>
                </w:p>
                <w:p w:rsidR="00C17990" w:rsidRPr="00D43E6B" w:rsidRDefault="00C17990" w:rsidP="00F8668C">
                  <w:pPr>
                    <w:pStyle w:val="BodyText"/>
                    <w:numPr>
                      <w:ilvl w:val="0"/>
                      <w:numId w:val="25"/>
                    </w:numPr>
                    <w:rPr>
                      <w:sz w:val="18"/>
                      <w:szCs w:val="18"/>
                    </w:rPr>
                  </w:pPr>
                  <w:r w:rsidRPr="00D43E6B">
                    <w:rPr>
                      <w:b/>
                      <w:sz w:val="18"/>
                      <w:szCs w:val="18"/>
                    </w:rPr>
                    <w:t>Estates</w:t>
                  </w:r>
                  <w:r w:rsidRPr="00D43E6B">
                    <w:rPr>
                      <w:sz w:val="18"/>
                      <w:szCs w:val="18"/>
                    </w:rPr>
                    <w:t xml:space="preserve">: A system divided into 3 social classes. </w:t>
                  </w:r>
                </w:p>
                <w:p w:rsidR="00C17990" w:rsidRPr="00D43E6B" w:rsidRDefault="00C17990" w:rsidP="00F8668C">
                  <w:pPr>
                    <w:pStyle w:val="BodyText"/>
                    <w:numPr>
                      <w:ilvl w:val="0"/>
                      <w:numId w:val="24"/>
                    </w:numPr>
                    <w:rPr>
                      <w:sz w:val="18"/>
                      <w:szCs w:val="18"/>
                    </w:rPr>
                  </w:pPr>
                  <w:r w:rsidRPr="00D43E6B">
                    <w:rPr>
                      <w:i/>
                      <w:sz w:val="18"/>
                      <w:szCs w:val="18"/>
                    </w:rPr>
                    <w:t>First estate</w:t>
                  </w:r>
                  <w:r w:rsidRPr="00D43E6B">
                    <w:rPr>
                      <w:sz w:val="18"/>
                      <w:szCs w:val="18"/>
                    </w:rPr>
                    <w:t xml:space="preserve"> was the Roman Catholic Church who owned 10% of the land in </w:t>
                  </w:r>
                  <w:proofErr w:type="gramStart"/>
                  <w:r w:rsidRPr="00D43E6B">
                    <w:rPr>
                      <w:sz w:val="18"/>
                      <w:szCs w:val="18"/>
                    </w:rPr>
                    <w:t>France .</w:t>
                  </w:r>
                  <w:proofErr w:type="gramEnd"/>
                  <w:r w:rsidRPr="00D43E6B">
                    <w:rPr>
                      <w:sz w:val="18"/>
                      <w:szCs w:val="18"/>
                    </w:rPr>
                    <w:t xml:space="preserve"> The </w:t>
                  </w:r>
                  <w:r w:rsidRPr="00D43E6B">
                    <w:rPr>
                      <w:i/>
                      <w:sz w:val="18"/>
                      <w:szCs w:val="18"/>
                    </w:rPr>
                    <w:t>Second Estate</w:t>
                  </w:r>
                  <w:r w:rsidRPr="00D43E6B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D43E6B">
                    <w:rPr>
                      <w:sz w:val="18"/>
                      <w:szCs w:val="18"/>
                    </w:rPr>
                    <w:t>were</w:t>
                  </w:r>
                  <w:proofErr w:type="gramEnd"/>
                  <w:r w:rsidRPr="00D43E6B">
                    <w:rPr>
                      <w:sz w:val="18"/>
                      <w:szCs w:val="18"/>
                    </w:rPr>
                    <w:t xml:space="preserve"> the rich nobles who owned 20% of land. Then the </w:t>
                  </w:r>
                  <w:r w:rsidRPr="00D43E6B">
                    <w:rPr>
                      <w:i/>
                      <w:sz w:val="18"/>
                      <w:szCs w:val="18"/>
                    </w:rPr>
                    <w:t xml:space="preserve">Third Estate </w:t>
                  </w:r>
                  <w:r w:rsidRPr="00D43E6B">
                    <w:rPr>
                      <w:sz w:val="18"/>
                      <w:szCs w:val="18"/>
                    </w:rPr>
                    <w:t>who owned 97% of the land that belonged to the bourgeoisie (middle class), urban workers, and peasants.</w:t>
                  </w:r>
                </w:p>
                <w:p w:rsidR="00C17990" w:rsidRPr="003869F1" w:rsidRDefault="00C17990" w:rsidP="00F8668C">
                  <w:pPr>
                    <w:pStyle w:val="BodyText"/>
                    <w:numPr>
                      <w:ilvl w:val="0"/>
                      <w:numId w:val="24"/>
                    </w:numPr>
                    <w:rPr>
                      <w:b/>
                      <w:sz w:val="18"/>
                      <w:szCs w:val="18"/>
                    </w:rPr>
                  </w:pPr>
                  <w:r w:rsidRPr="003869F1">
                    <w:rPr>
                      <w:b/>
                      <w:sz w:val="18"/>
                      <w:szCs w:val="18"/>
                    </w:rPr>
                    <w:t xml:space="preserve">Louis XVI &amp; Marie Antoinette: </w:t>
                  </w:r>
                  <w:r w:rsidRPr="003869F1">
                    <w:rPr>
                      <w:sz w:val="18"/>
                      <w:szCs w:val="18"/>
                    </w:rPr>
                    <w:t xml:space="preserve">France's government went into debt because of their extravagant spending. </w:t>
                  </w:r>
                </w:p>
                <w:p w:rsidR="00C17990" w:rsidRPr="003869F1" w:rsidRDefault="00C17990" w:rsidP="00F8668C">
                  <w:pPr>
                    <w:pStyle w:val="BodyText"/>
                    <w:numPr>
                      <w:ilvl w:val="0"/>
                      <w:numId w:val="24"/>
                    </w:numPr>
                    <w:rPr>
                      <w:b/>
                      <w:sz w:val="18"/>
                      <w:szCs w:val="18"/>
                    </w:rPr>
                  </w:pPr>
                  <w:r w:rsidRPr="003869F1">
                    <w:rPr>
                      <w:b/>
                      <w:sz w:val="18"/>
                      <w:szCs w:val="18"/>
                    </w:rPr>
                    <w:t>Estates-General</w:t>
                  </w:r>
                  <w:r w:rsidRPr="003869F1">
                    <w:rPr>
                      <w:sz w:val="18"/>
                      <w:szCs w:val="18"/>
                    </w:rPr>
                    <w:t>: An assembly of representatives from all three estates.</w:t>
                  </w:r>
                </w:p>
                <w:p w:rsidR="00C17990" w:rsidRPr="003869F1" w:rsidRDefault="00C17990" w:rsidP="00F8668C">
                  <w:pPr>
                    <w:pStyle w:val="BodyText"/>
                    <w:numPr>
                      <w:ilvl w:val="0"/>
                      <w:numId w:val="24"/>
                    </w:numPr>
                    <w:rPr>
                      <w:b/>
                      <w:sz w:val="18"/>
                      <w:szCs w:val="18"/>
                    </w:rPr>
                  </w:pPr>
                  <w:r w:rsidRPr="003869F1">
                    <w:rPr>
                      <w:b/>
                      <w:sz w:val="18"/>
                      <w:szCs w:val="18"/>
                    </w:rPr>
                    <w:t xml:space="preserve">National Assembly: </w:t>
                  </w:r>
                  <w:r w:rsidRPr="003869F1">
                    <w:rPr>
                      <w:sz w:val="18"/>
                      <w:szCs w:val="18"/>
                    </w:rPr>
                    <w:t>Third Estate who pass laws and reforms in the name of French People.</w:t>
                  </w:r>
                </w:p>
                <w:p w:rsidR="00C17990" w:rsidRPr="003869F1" w:rsidRDefault="00C17990" w:rsidP="00F8668C">
                  <w:pPr>
                    <w:pStyle w:val="BodyText"/>
                    <w:numPr>
                      <w:ilvl w:val="0"/>
                      <w:numId w:val="24"/>
                    </w:numPr>
                    <w:rPr>
                      <w:b/>
                      <w:sz w:val="18"/>
                      <w:szCs w:val="18"/>
                    </w:rPr>
                  </w:pPr>
                  <w:r w:rsidRPr="003869F1">
                    <w:rPr>
                      <w:b/>
                      <w:sz w:val="18"/>
                      <w:szCs w:val="18"/>
                    </w:rPr>
                    <w:t>Tennis Court Oath:</w:t>
                  </w:r>
                  <w:r w:rsidRPr="003869F1">
                    <w:rPr>
                      <w:sz w:val="18"/>
                      <w:szCs w:val="18"/>
                    </w:rPr>
                    <w:t xml:space="preserve"> The Third Estate went into a tennis court to pledge until to find a new constitution.</w:t>
                  </w:r>
                </w:p>
                <w:p w:rsidR="00C17990" w:rsidRPr="003869F1" w:rsidRDefault="00C17990" w:rsidP="00F8668C">
                  <w:pPr>
                    <w:pStyle w:val="BodyText"/>
                    <w:numPr>
                      <w:ilvl w:val="0"/>
                      <w:numId w:val="24"/>
                    </w:numPr>
                    <w:rPr>
                      <w:b/>
                      <w:sz w:val="18"/>
                      <w:szCs w:val="18"/>
                    </w:rPr>
                  </w:pPr>
                  <w:r w:rsidRPr="003869F1">
                    <w:rPr>
                      <w:b/>
                      <w:sz w:val="18"/>
                      <w:szCs w:val="18"/>
                    </w:rPr>
                    <w:t>Great Fear: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 wave of senseless panic throughout France.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69" type="#_x0000_t202" style="position:absolute;margin-left:119pt;margin-top:233.4pt;width:423.75pt;height:112.2pt;z-index:251640320;visibility:visible;mso-position-horizontal-relative:page;mso-position-vertical-relative:page" filled="f" stroked="f">
            <v:textbox style="mso-next-textbox:#_x0000_s1070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line id="_x0000_s1080" style="position:absolute;z-index:251651584;visibility:visible;mso-wrap-edited:f;mso-wrap-distance-left:2.88pt;mso-wrap-distance-top:2.88pt;mso-wrap-distance-right:2.88pt;mso-wrap-distance-bottom:2.88pt;mso-position-horizontal-relative:page;mso-position-vertical-relative:page" from="175.25pt,360.6pt" to="565.75pt,360.6pt" cliptowrap="t" strokeweight="3pt">
            <v:shadow color="#ccc"/>
            <w10:wrap side="left" anchorx="page" anchory="page"/>
          </v:line>
        </w:pict>
      </w:r>
      <w:r>
        <w:rPr>
          <w:noProof/>
        </w:rPr>
        <w:pict>
          <v:shape id="_x0000_s1072" type="#_x0000_t202" style="position:absolute;margin-left:183.1pt;margin-top:366.7pt;width:378pt;height:24.6pt;z-index:251643392;mso-position-horizontal-relative:page;mso-position-vertical-relative:page" filled="f" stroked="f">
            <v:textbox style="mso-next-textbox:#_x0000_s1072" inset="0,0,0,0">
              <w:txbxContent>
                <w:p w:rsidR="00C17990" w:rsidRDefault="00C17990" w:rsidP="00974687">
                  <w:pPr>
                    <w:pStyle w:val="Heading2"/>
                  </w:pPr>
                  <w:r>
                    <w:t>Revolution Brings Reform and Terror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71" type="#_x0000_t202" style="position:absolute;margin-left:195.65pt;margin-top:402.15pt;width:369.4pt;height:68.9pt;z-index:251642368;mso-position-horizontal-relative:page;mso-position-vertical-relative:page" filled="f" stroked="f">
            <v:textbox style="mso-next-textbox:#_x0000_s1073" inset="0,0,0,0">
              <w:txbxContent>
                <w:p w:rsidR="00C17990" w:rsidRDefault="00C17990" w:rsidP="0022453D">
                  <w:pPr>
                    <w:pStyle w:val="BodyText"/>
                  </w:pPr>
                  <w:r>
                    <w:t xml:space="preserve">  Peasants, nobles, and officers of the Church in France experienced the Great Fear. Peasants went mad towards the upper class. They attacked and destroyed the manor houses.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line id="_x0000_s1081" style="position:absolute;z-index:251652608;visibility:visible;mso-wrap-edited:f;mso-wrap-distance-left:2.88pt;mso-wrap-distance-top:2.88pt;mso-wrap-distance-right:2.88pt;mso-wrap-distance-bottom:2.88pt;mso-position-horizontal-relative:page;mso-position-vertical-relative:page" from="177.55pt,457.8pt" to="568.05pt,457.8pt" cliptowrap="t" strokeweight="3pt">
            <v:shadow color="#ccc"/>
            <w10:wrap side="left" anchorx="page" anchory="page"/>
          </v:line>
        </w:pict>
      </w:r>
      <w:r>
        <w:rPr>
          <w:noProof/>
        </w:rPr>
        <w:pict>
          <v:shape id="_x0000_s1076" type="#_x0000_t202" style="position:absolute;margin-left:175.25pt;margin-top:463.8pt;width:378pt;height:24.6pt;z-index:251647488;mso-position-horizontal-relative:page;mso-position-vertical-relative:page" filled="f" stroked="f">
            <v:textbox style="mso-next-textbox:#_x0000_s1076" inset="0,0,0,0">
              <w:txbxContent>
                <w:p w:rsidR="00C17990" w:rsidRDefault="00C17990" w:rsidP="00974687">
                  <w:pPr>
                    <w:pStyle w:val="Heading2"/>
                  </w:pPr>
                  <w:r>
                    <w:t>Terms &amp; names to know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75" type="#_x0000_t202" style="position:absolute;margin-left:180.1pt;margin-top:502.2pt;width:378pt;height:268.05pt;z-index:251646464;mso-position-horizontal-relative:page;mso-position-vertical-relative:page" filled="f" stroked="f">
            <v:textbox style="mso-next-textbox:#_x0000_s1077" inset="0,0,0,0">
              <w:txbxContent>
                <w:p w:rsidR="00C17990" w:rsidRPr="005E6633" w:rsidRDefault="00C17990" w:rsidP="005E6633">
                  <w:pPr>
                    <w:pStyle w:val="BodyText"/>
                    <w:numPr>
                      <w:ilvl w:val="0"/>
                      <w:numId w:val="26"/>
                    </w:numPr>
                    <w:rPr>
                      <w:b/>
                    </w:rPr>
                  </w:pPr>
                  <w:r w:rsidRPr="005E6633">
                    <w:rPr>
                      <w:b/>
                    </w:rPr>
                    <w:t>Legislative Assembly:</w:t>
                  </w:r>
                  <w:r>
                    <w:rPr>
                      <w:b/>
                    </w:rPr>
                    <w:t xml:space="preserve"> </w:t>
                  </w:r>
                  <w:r>
                    <w:t>This body had the power to create laws and to approve or reject declarations of war, but the king still held the executive power to enforce laws.</w:t>
                  </w:r>
                </w:p>
                <w:p w:rsidR="00C17990" w:rsidRPr="00BF5D7B" w:rsidRDefault="00C17990" w:rsidP="005E6633">
                  <w:pPr>
                    <w:pStyle w:val="BodyText"/>
                    <w:numPr>
                      <w:ilvl w:val="0"/>
                      <w:numId w:val="26"/>
                    </w:numPr>
                    <w:rPr>
                      <w:b/>
                    </w:rPr>
                  </w:pPr>
                  <w:r w:rsidRPr="005E6633">
                    <w:rPr>
                      <w:b/>
                    </w:rPr>
                    <w:t xml:space="preserve">Émigrés: </w:t>
                  </w:r>
                  <w:r>
                    <w:t xml:space="preserve">Nobles and </w:t>
                  </w:r>
                  <w:proofErr w:type="gramStart"/>
                  <w:r>
                    <w:t>others</w:t>
                  </w:r>
                  <w:proofErr w:type="gramEnd"/>
                  <w:r>
                    <w:t xml:space="preserve"> who had fled France, hoped to undo the revolution and restore the Old Regime. </w:t>
                  </w:r>
                </w:p>
                <w:p w:rsidR="00C17990" w:rsidRPr="00BF5D7B" w:rsidRDefault="00C17990" w:rsidP="005E6633">
                  <w:pPr>
                    <w:pStyle w:val="BodyText"/>
                    <w:numPr>
                      <w:ilvl w:val="0"/>
                      <w:numId w:val="26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Sans-Culottes: </w:t>
                  </w:r>
                  <w:r>
                    <w:t xml:space="preserve">Parisian workers and small </w:t>
                  </w:r>
                  <w:proofErr w:type="gramStart"/>
                  <w:r>
                    <w:t>shop keepers</w:t>
                  </w:r>
                  <w:proofErr w:type="gramEnd"/>
                  <w:r>
                    <w:t xml:space="preserve"> wanted to bring eve greater changes to France, "those without knee breeches", they wore regular trousers. Gave power to the streets of France.</w:t>
                  </w:r>
                </w:p>
                <w:p w:rsidR="00C17990" w:rsidRPr="00BF5D7B" w:rsidRDefault="00C17990" w:rsidP="005E6633">
                  <w:pPr>
                    <w:pStyle w:val="BodyText"/>
                    <w:numPr>
                      <w:ilvl w:val="0"/>
                      <w:numId w:val="26"/>
                    </w:numPr>
                    <w:rPr>
                      <w:b/>
                    </w:rPr>
                  </w:pPr>
                  <w:r w:rsidRPr="00BF5D7B">
                    <w:rPr>
                      <w:b/>
                    </w:rPr>
                    <w:t>Jacobins</w:t>
                  </w:r>
                  <w:r>
                    <w:t xml:space="preserve">: Club members involved in governmental changes in September 1792 of a radical political organization. </w:t>
                  </w:r>
                </w:p>
                <w:p w:rsidR="00C17990" w:rsidRPr="00972A5C" w:rsidRDefault="00C17990" w:rsidP="005E6633">
                  <w:pPr>
                    <w:pStyle w:val="BodyText"/>
                    <w:numPr>
                      <w:ilvl w:val="0"/>
                      <w:numId w:val="26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Guillotine: </w:t>
                  </w:r>
                  <w:r>
                    <w:t xml:space="preserve">An efficient, humane, and quick machine to behead someone painlessly. </w:t>
                  </w:r>
                </w:p>
                <w:p w:rsidR="00C17990" w:rsidRPr="00972A5C" w:rsidRDefault="00C17990" w:rsidP="005E6633">
                  <w:pPr>
                    <w:pStyle w:val="BodyText"/>
                    <w:numPr>
                      <w:ilvl w:val="0"/>
                      <w:numId w:val="26"/>
                    </w:num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Maximilien</w:t>
                  </w:r>
                  <w:proofErr w:type="spellEnd"/>
                  <w:r>
                    <w:rPr>
                      <w:b/>
                    </w:rPr>
                    <w:t xml:space="preserve"> Robespierre: </w:t>
                  </w:r>
                  <w:r>
                    <w:t xml:space="preserve">Jacobin Leader, in 1793 he became leader of the committee of Public Safety. </w:t>
                  </w:r>
                </w:p>
                <w:p w:rsidR="00C17990" w:rsidRPr="00972A5C" w:rsidRDefault="00C17990" w:rsidP="005E6633">
                  <w:pPr>
                    <w:pStyle w:val="BodyText"/>
                    <w:numPr>
                      <w:ilvl w:val="0"/>
                      <w:numId w:val="26"/>
                    </w:numPr>
                    <w:rPr>
                      <w:b/>
                    </w:rPr>
                  </w:pPr>
                  <w:r w:rsidRPr="00972A5C">
                    <w:rPr>
                      <w:b/>
                    </w:rPr>
                    <w:t>Reign Of Terror: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From 1793-1794, Robespierre ruled France nearly as a dictator and thousands of political figures and ordinary citizens were executed. </w:t>
                  </w:r>
                  <w:r w:rsidRPr="00972A5C">
                    <w:rPr>
                      <w:b/>
                    </w:rP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68" type="#_x0000_t202" style="position:absolute;margin-left:180.1pt;margin-top:99.65pt;width:378pt;height:26.1pt;z-index:251639296;mso-position-horizontal-relative:page;mso-position-vertical-relative:page" filled="f" stroked="f">
            <v:textbox style="mso-next-textbox:#_x0000_s1068" inset="0,0,0,0">
              <w:txbxContent>
                <w:p w:rsidR="00C17990" w:rsidRDefault="00C17990" w:rsidP="00974687">
                  <w:pPr>
                    <w:pStyle w:val="Heading2"/>
                  </w:pPr>
                  <w:r>
                    <w:t>Terms &amp; names to know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85" type="#_x0000_t202" style="position:absolute;margin-left:40.5pt;margin-top:67.05pt;width:127.8pt;height:19.95pt;z-index:251655680;visibility:visible;mso-wrap-edited:f;mso-wrap-distance-left:2.88pt;mso-wrap-distance-top:2.88pt;mso-wrap-distance-right:2.88pt;mso-wrap-distance-bottom:2.88pt;mso-position-horizontal-relative:page;mso-position-vertical-relative:page" insetpen="t" cliptowrap="t" stroked="f" strokeweight="0">
            <v:shadow color="#ccc"/>
            <o:lock v:ext="edit" shapetype="t"/>
            <v:textbox style="mso-next-textbox:#_x0000_s1085;mso-column-margin:5.7pt" inset="2.85pt,2.85pt,2.85pt,2.85pt">
              <w:txbxContent>
                <w:p w:rsidR="00C17990" w:rsidRPr="00280A50" w:rsidRDefault="00C17990" w:rsidP="005F7D6A">
                  <w:pPr>
                    <w:rPr>
                      <w:rStyle w:val="PageNumber"/>
                    </w:rPr>
                  </w:pPr>
                  <w:r w:rsidRPr="00280A50">
                    <w:rPr>
                      <w:rStyle w:val="PageNumber"/>
                    </w:rPr>
                    <w:t>Page 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52.75pt;margin-top:66.35pt;width:315.3pt;height:18.05pt;z-index:251654656;visibility:visible;mso-wrap-edited:f;mso-wrap-distance-left:2.88pt;mso-wrap-distance-top:2.88pt;mso-wrap-distance-right:2.88pt;mso-wrap-distance-bottom:2.88pt;mso-position-horizontal-relative:page;mso-position-vertical-relative:page" insetpen="t" cliptowrap="t" stroked="f" strokeweight="0">
            <v:shadow color="#ccc"/>
            <o:lock v:ext="edit" shapetype="t"/>
            <v:textbox style="mso-next-textbox:#_x0000_s1084;mso-column-margin:5.7pt" inset="2.85pt,2.85pt,2.85pt,2.85pt">
              <w:txbxContent>
                <w:p w:rsidR="00C17990" w:rsidRPr="005F7D6A" w:rsidRDefault="00C17990" w:rsidP="0022453D">
                  <w:pPr>
                    <w:pStyle w:val="pagetitler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86" style="position:absolute;z-index:251656704;visibility:visible;mso-wrap-edited:f;mso-wrap-distance-left:2.88pt;mso-wrap-distance-top:2.88pt;mso-wrap-distance-right:2.88pt;mso-wrap-distance-bottom:2.88pt;mso-position-horizontal-relative:page;mso-position-vertical-relative:page" from="170.35pt,104.15pt" to="170.35pt,728.4pt" cliptowrap="t" strokecolor="#ccc999" strokeweight=".25pt">
            <v:shadow color="#ccc"/>
            <w10:wrap side="left" anchorx="page" anchory="page"/>
          </v:line>
        </w:pict>
      </w:r>
      <w:r>
        <w:rPr>
          <w:noProof/>
        </w:rPr>
        <w:pict>
          <v:shape id="_x0000_s1079" style="position:absolute;margin-left:42.35pt;margin-top:94pt;width:527.65pt;height:.05pt;z-index:251650560;visibility:visible;mso-wrap-edited:f;mso-wrap-distance-left:2.88pt;mso-wrap-distance-top:2.88pt;mso-wrap-distance-right:2.88pt;mso-wrap-distance-bottom:2.88pt;mso-position-horizontal:absolute;mso-position-horizontal-relative:page;mso-position-vertical:absolute;mso-position-vertical-relative:page" coordsize="10653,1" cliptowrap="t" path="m0,1l10653,0e" strokeweight="3pt">
            <v:shadow color="#ccc"/>
            <v:path arrowok="t"/>
            <w10:wrap side="left" anchorx="page" anchory="page"/>
          </v:shape>
        </w:pict>
      </w:r>
      <w:r>
        <w:rPr>
          <w:noProof/>
        </w:rPr>
        <w:pict>
          <v:shape id="_x0000_s1070" type="#_x0000_t202" style="position:absolute;margin-left:440.1pt;margin-top:132.8pt;width:117.95pt;height:184.05pt;z-index:251641344;visibility:visible;mso-position-horizontal-relative:page;mso-position-vertical-relative:page" filled="f" stroked="f">
            <v:textbox style="mso-next-textbox:#_x0000_s1070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078" type="#_x0000_t202" style="position:absolute;margin-left:440.1pt;margin-top:602.55pt;width:117.95pt;height:116.3pt;z-index:251649536;visibility:visible;mso-position-horizontal-relative:page;mso-position-vertical-relative:page" filled="f" stroked="f">
            <v:textbox style="mso-next-textbox:#_x0000_s1078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077" type="#_x0000_t202" style="position:absolute;margin-left:310.1pt;margin-top:602.55pt;width:118pt;height:116.3pt;z-index:251648512;visibility:visible;mso-position-horizontal-relative:page;mso-position-vertical-relative:page" filled="f" stroked="f">
            <v:textbox style="mso-next-textbox:#_x0000_s1078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074" type="#_x0000_t202" style="position:absolute;margin-left:440.1pt;margin-top:366.7pt;width:117.95pt;height:179.3pt;z-index:251645440;visibility:visible;mso-position-horizontal-relative:page;mso-position-vertical-relative:page" filled="f" stroked="f">
            <v:textbox style="mso-next-textbox:#_x0000_s1074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073" type="#_x0000_t202" style="position:absolute;margin-left:310.1pt;margin-top:366.7pt;width:118pt;height:177.8pt;z-index:251644416;visibility:visible;mso-position-horizontal-relative:page;mso-position-vertical-relative:page" filled="f" stroked="f">
            <v:textbox style="mso-next-textbox:#_x0000_s1074" inset="0,0,0,0">
              <w:txbxContent/>
            </v:textbox>
            <w10:wrap side="left" anchorx="page" anchory="page"/>
          </v:shape>
        </w:pict>
      </w:r>
      <w:r w:rsidR="00974687">
        <w:br w:type="page"/>
      </w:r>
      <w:r>
        <w:rPr>
          <w:noProof/>
        </w:rPr>
        <w:lastRenderedPageBreak/>
        <w:pict>
          <v:shape id="_x0000_s1146" type="#_x0000_t202" style="position:absolute;margin-left:10.7pt;margin-top:532.15pt;width:368.3pt;height:217.65pt;z-index:251700736;mso-wrap-style:none" strokecolor="white">
            <v:textbox style="mso-fit-shape-to-text:t">
              <w:txbxContent>
                <w:p w:rsidR="00C17990" w:rsidRDefault="00832F1D">
                  <w:r>
                    <w:rPr>
                      <w:noProof/>
                    </w:rPr>
                    <w:drawing>
                      <wp:inline distT="0" distB="0" distL="0" distR="0">
                        <wp:extent cx="4465320" cy="2529840"/>
                        <wp:effectExtent l="19050" t="0" r="0" b="0"/>
                        <wp:docPr id="111" name="Picture 111" descr="johann_baptist_hoechle_und_hoftheater-dekorateur_janitz_uebergabe_der_erzherzogin_marie_louise_an_marschall_berthier_in_brau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johann_baptist_hoechle_und_hoftheater-dekorateur_janitz_uebergabe_der_erzherzogin_marie_louise_an_marschall_berthier_in_brau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5320" cy="2529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48pt;margin-top:526.8pt;width:377.95pt;height:65.45pt;z-index:251670016;mso-position-horizontal-relative:page;mso-position-vertical-relative:page" o:regroupid="5" filled="f" stroked="f">
            <v:textbox style="mso-next-textbox:#_x0000_s1098" inset="0,0,0,0">
              <w:txbxContent>
                <w:p w:rsidR="00C17990" w:rsidRDefault="00C17990" w:rsidP="0022453D">
                  <w:pPr>
                    <w:pStyle w:val="BodyText"/>
                  </w:pPr>
                  <w:r>
                    <w:t xml:space="preserve">    Napoleon always feared his empire collapsing. He needed a son to continue the heir, but his wife Josephine couldn't do that for him, so he married Marie </w:t>
                  </w:r>
                  <w:proofErr w:type="gramStart"/>
                  <w:r>
                    <w:t>Louise which</w:t>
                  </w:r>
                  <w:proofErr w:type="gramEnd"/>
                  <w:r>
                    <w:t xml:space="preserve"> he had to form an alliance with the Austrian royal family. Napoleon desired more </w:t>
                  </w:r>
                  <w:proofErr w:type="gramStart"/>
                  <w:r>
                    <w:t>power which</w:t>
                  </w:r>
                  <w:proofErr w:type="gramEnd"/>
                  <w:r>
                    <w:t xml:space="preserve"> was a downfall.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97" type="#_x0000_t202" style="position:absolute;margin-left:50.15pt;margin-top:486.6pt;width:378pt;height:24.6pt;z-index:251671040;mso-position-horizontal-relative:page;mso-position-vertical-relative:page" o:regroupid="5" filled="f" stroked="f">
            <v:textbox style="mso-next-textbox:#_x0000_s1097" inset="0,0,0,0">
              <w:txbxContent>
                <w:p w:rsidR="00C17990" w:rsidRPr="004224D7" w:rsidRDefault="00C17990" w:rsidP="0029182B">
                  <w:pPr>
                    <w:pStyle w:val="Heading3"/>
                  </w:pPr>
                  <w:r>
                    <w:t xml:space="preserve">Napoleon's Empire Collapses </w:t>
                  </w:r>
                </w:p>
                <w:p w:rsidR="00C17990" w:rsidRDefault="00C17990" w:rsidP="00974687">
                  <w:pPr>
                    <w:pStyle w:val="Heading2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line id="_x0000_s1102" style="position:absolute;z-index:251675136;visibility:visible;mso-wrap-edited:f;mso-wrap-distance-left:2.88pt;mso-wrap-distance-top:2.88pt;mso-wrap-distance-right:2.88pt;mso-wrap-distance-bottom:2.88pt;mso-position-horizontal-relative:page;mso-position-vertical-relative:page" from="63.85pt,469.8pt" to="454.35pt,469.8pt" cliptowrap="t" o:regroupid="5" strokeweight="3pt">
            <v:shadow color="#ccc"/>
            <w10:wrap side="left" anchorx="page" anchory="page"/>
          </v:line>
        </w:pict>
      </w:r>
      <w:r>
        <w:rPr>
          <w:noProof/>
        </w:rPr>
        <w:pict>
          <v:shape id="_x0000_s1092" type="#_x0000_t202" style="position:absolute;margin-left:50.15pt;margin-top:290.3pt;width:364.45pt;height:273.9pt;z-index:251665920;mso-position-horizontal-relative:page;mso-position-vertical-relative:page" o:regroupid="5" filled="f" stroked="f">
            <v:textbox style="mso-next-textbox:#_x0000_s1094" inset="0,0,0,0">
              <w:txbxContent>
                <w:p w:rsidR="00C17990" w:rsidRDefault="00C17990" w:rsidP="00E6789A">
                  <w:pPr>
                    <w:pStyle w:val="BodyText"/>
                    <w:numPr>
                      <w:ilvl w:val="0"/>
                      <w:numId w:val="27"/>
                    </w:numPr>
                  </w:pPr>
                  <w:r>
                    <w:rPr>
                      <w:b/>
                    </w:rPr>
                    <w:t xml:space="preserve">Coup D'état: </w:t>
                  </w:r>
                  <w:r>
                    <w:t>A sudden seizure of power, "blow the state".</w:t>
                  </w:r>
                </w:p>
                <w:p w:rsidR="00C17990" w:rsidRDefault="00C17990" w:rsidP="00E6789A">
                  <w:pPr>
                    <w:pStyle w:val="BodyText"/>
                    <w:numPr>
                      <w:ilvl w:val="0"/>
                      <w:numId w:val="27"/>
                    </w:numPr>
                  </w:pPr>
                  <w:r>
                    <w:rPr>
                      <w:b/>
                    </w:rPr>
                    <w:t xml:space="preserve">Plebiscite: </w:t>
                  </w:r>
                  <w:r>
                    <w:t xml:space="preserve">Vote of the people who was held to approve a new constitution. </w:t>
                  </w:r>
                </w:p>
                <w:p w:rsidR="00C17990" w:rsidRDefault="00C17990" w:rsidP="00E6789A">
                  <w:pPr>
                    <w:pStyle w:val="BodyText"/>
                    <w:numPr>
                      <w:ilvl w:val="0"/>
                      <w:numId w:val="27"/>
                    </w:numPr>
                  </w:pPr>
                  <w:proofErr w:type="spellStart"/>
                  <w:r>
                    <w:rPr>
                      <w:b/>
                    </w:rPr>
                    <w:t>Lycees</w:t>
                  </w:r>
                  <w:proofErr w:type="spellEnd"/>
                  <w:r>
                    <w:rPr>
                      <w:b/>
                    </w:rPr>
                    <w:t xml:space="preserve">: </w:t>
                  </w:r>
                  <w:r>
                    <w:t xml:space="preserve">Government-run public schools. </w:t>
                  </w:r>
                </w:p>
                <w:p w:rsidR="00C17990" w:rsidRDefault="00C17990" w:rsidP="00E6789A">
                  <w:pPr>
                    <w:pStyle w:val="BodyText"/>
                    <w:numPr>
                      <w:ilvl w:val="0"/>
                      <w:numId w:val="27"/>
                    </w:numPr>
                  </w:pPr>
                  <w:r>
                    <w:rPr>
                      <w:b/>
                    </w:rPr>
                    <w:t xml:space="preserve">Concordat: </w:t>
                  </w:r>
                  <w:r>
                    <w:t>An agreement.</w:t>
                  </w:r>
                </w:p>
                <w:p w:rsidR="00C17990" w:rsidRPr="00E6789A" w:rsidRDefault="00C17990" w:rsidP="00E6789A">
                  <w:pPr>
                    <w:pStyle w:val="BodyText"/>
                    <w:numPr>
                      <w:ilvl w:val="0"/>
                      <w:numId w:val="27"/>
                    </w:numPr>
                    <w:rPr>
                      <w:b/>
                    </w:rPr>
                  </w:pPr>
                  <w:r w:rsidRPr="00E6789A">
                    <w:rPr>
                      <w:b/>
                    </w:rPr>
                    <w:t>Napoleonic Code:</w:t>
                  </w:r>
                  <w:r>
                    <w:t xml:space="preserve"> Napoleon's greatest work, a comprehensive system of laws. This gave the country a uniform set of laws and eliminated many injustices. </w:t>
                  </w:r>
                </w:p>
                <w:p w:rsidR="00C17990" w:rsidRPr="00554E12" w:rsidRDefault="00C17990" w:rsidP="00E6789A">
                  <w:pPr>
                    <w:pStyle w:val="BodyText"/>
                    <w:numPr>
                      <w:ilvl w:val="0"/>
                      <w:numId w:val="2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Battle of Trafalgar: </w:t>
                  </w:r>
                  <w:r>
                    <w:t xml:space="preserve">The one major battle Napoleon lost. This battle was at the southwest coast of Spain, The British commander, Horatio Nelson, was at warfare on sea, as of Napoleon on land. </w:t>
                  </w:r>
                </w:p>
                <w:p w:rsidR="00C17990" w:rsidRPr="00E6789A" w:rsidRDefault="00C17990" w:rsidP="00554E12">
                  <w:pPr>
                    <w:pStyle w:val="BodyText"/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93" type="#_x0000_t202" style="position:absolute;margin-left:52.8pt;margin-top:253.2pt;width:378pt;height:26.85pt;z-index:251666944;mso-position-horizontal-relative:page;mso-position-vertical-relative:page" o:regroupid="5" filled="f" stroked="f">
            <v:textbox style="mso-next-textbox:#_x0000_s1093" inset="0,0,0,0">
              <w:txbxContent>
                <w:p w:rsidR="00C17990" w:rsidRPr="004224D7" w:rsidRDefault="00C17990" w:rsidP="0029182B">
                  <w:pPr>
                    <w:pStyle w:val="Heading3"/>
                  </w:pPr>
                  <w:r>
                    <w:t>Terms &amp; names to know</w:t>
                  </w:r>
                </w:p>
                <w:p w:rsidR="00C17990" w:rsidRDefault="00C17990" w:rsidP="00974687">
                  <w:pPr>
                    <w:pStyle w:val="Heading2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line id="_x0000_s1101" style="position:absolute;z-index:251674112;visibility:visible;mso-wrap-edited:f;mso-wrap-distance-left:2.88pt;mso-wrap-distance-top:2.88pt;mso-wrap-distance-right:2.88pt;mso-wrap-distance-bottom:2.88pt;mso-position-horizontal-relative:page;mso-position-vertical-relative:page" from="49.35pt,234pt" to="439.85pt,234pt" cliptowrap="t" o:regroupid="5" strokeweight="3pt">
            <v:shadow color="#ccc"/>
            <w10:wrap side="left" anchorx="page" anchory="page"/>
          </v:line>
        </w:pict>
      </w:r>
      <w:r>
        <w:rPr>
          <w:noProof/>
        </w:rPr>
        <w:pict>
          <v:shape id="_x0000_s1088" type="#_x0000_t202" style="position:absolute;margin-left:54.6pt;margin-top:142.55pt;width:376.2pt;height:183.05pt;z-index:251661824;mso-position-horizontal-relative:page;mso-position-vertical-relative:page" o:regroupid="5" filled="f" stroked="f">
            <v:textbox style="mso-next-textbox:#_x0000_s1090" inset="0,0,0,0">
              <w:txbxContent>
                <w:p w:rsidR="00C17990" w:rsidRDefault="00C17990" w:rsidP="0022453D">
                  <w:pPr>
                    <w:pStyle w:val="BodyText"/>
                  </w:pPr>
                  <w:r>
                    <w:t xml:space="preserve">    As a short man, he made a huge impact in history. Napoleon was one of the </w:t>
                  </w:r>
                  <w:proofErr w:type="gramStart"/>
                  <w:r>
                    <w:t>greatest  military</w:t>
                  </w:r>
                  <w:proofErr w:type="gramEnd"/>
                  <w:r>
                    <w:t xml:space="preserve"> geniuses. From 1795 to 1799, he was an officer in the French Army to the master of France. He was born in 1769 on a Mediterranean island of Corsica. He has been in military school most of his life and when he finished school he became a </w:t>
                  </w:r>
                  <w:proofErr w:type="gramStart"/>
                  <w:r>
                    <w:t>lieutenant  in</w:t>
                  </w:r>
                  <w:proofErr w:type="gramEnd"/>
                  <w:r>
                    <w:t xml:space="preserve"> the artillery.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89" type="#_x0000_t202" style="position:absolute;margin-left:48pt;margin-top:114.65pt;width:378pt;height:25.5pt;z-index:251662848;mso-position-horizontal-relative:page;mso-position-vertical-relative:page" o:regroupid="5" filled="f" stroked="f">
            <v:textbox style="mso-next-textbox:#_x0000_s1089" inset="0,0,0,0">
              <w:txbxContent>
                <w:p w:rsidR="00C17990" w:rsidRPr="004224D7" w:rsidRDefault="00C17990" w:rsidP="0029182B">
                  <w:pPr>
                    <w:pStyle w:val="Heading3"/>
                  </w:pPr>
                  <w:r>
                    <w:t>Napoleon Forges an Empire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105" type="#_x0000_t202" style="position:absolute;margin-left:439.85pt;margin-top:76.05pt;width:127.8pt;height:19.95pt;z-index:251660800;visibility:visible;mso-wrap-edited:f;mso-wrap-distance-left:2.88pt;mso-wrap-distance-top:2.88pt;mso-wrap-distance-right:2.88pt;mso-wrap-distance-bottom:2.88pt;mso-position-horizontal-relative:page;mso-position-vertical-relative:page" insetpen="t" cliptowrap="t" stroked="f" strokeweight="0">
            <v:shadow color="#ccc"/>
            <o:lock v:ext="edit" shapetype="t"/>
            <v:textbox style="mso-next-textbox:#_x0000_s1105;mso-column-margin:5.7pt" inset="2.85pt,2.85pt,2.85pt,2.85pt">
              <w:txbxContent>
                <w:p w:rsidR="00C17990" w:rsidRPr="00280A50" w:rsidRDefault="00C17990" w:rsidP="008033C7">
                  <w:pPr>
                    <w:jc w:val="right"/>
                    <w:rPr>
                      <w:rStyle w:val="PageNumber"/>
                    </w:rPr>
                  </w:pPr>
                  <w:r w:rsidRPr="00280A50">
                    <w:rPr>
                      <w:rStyle w:val="PageNumber"/>
                    </w:rPr>
                    <w:t>Page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50.15pt;margin-top:78.35pt;width:315.3pt;height:18.05pt;z-index:251659776;visibility:visible;mso-wrap-edited:f;mso-wrap-distance-left:2.88pt;mso-wrap-distance-top:2.88pt;mso-wrap-distance-right:2.88pt;mso-wrap-distance-bottom:2.88pt;mso-position-horizontal-relative:page;mso-position-vertical-relative:page" insetpen="t" cliptowrap="t" stroked="f" strokeweight="0">
            <v:shadow color="#ccc"/>
            <o:lock v:ext="edit" shapetype="t"/>
            <v:textbox style="mso-column-margin:5.7pt" inset="2.85pt,2.85pt,2.85pt,2.85pt">
              <w:txbxContent>
                <w:p w:rsidR="00C17990" w:rsidRPr="005F7D6A" w:rsidRDefault="00C17990" w:rsidP="0022453D">
                  <w:pPr>
                    <w:pStyle w:val="pagetitleL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106" style="position:absolute;z-index:251676160;visibility:visible;mso-wrap-edited:f;mso-wrap-distance-left:2.88pt;mso-wrap-distance-top:2.88pt;mso-wrap-distance-right:2.88pt;mso-wrap-distance-bottom:2.88pt;mso-position-horizontal-relative:page;mso-position-vertical-relative:page" from="450.35pt,116.15pt" to="450.35pt,740.4pt" cliptowrap="t" o:regroupid="5" strokecolor="#ccc999" strokeweight=".25pt">
            <v:shadow color="#ccc"/>
            <w10:wrap side="left" anchorx="page" anchory="page"/>
          </v:line>
        </w:pict>
      </w:r>
      <w:r>
        <w:rPr>
          <w:noProof/>
        </w:rPr>
        <w:pict>
          <v:shape id="_x0000_s1091" type="#_x0000_t202" style="position:absolute;margin-left:308pt;margin-top:144.8pt;width:117.95pt;height:184.05pt;z-index:251664896;visibility:visible;mso-position-horizontal-relative:page;mso-position-vertical-relative:page" o:regroupid="5" filled="f" stroked="f">
            <v:textbox style="mso-next-textbox:#_x0000_s1091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090" type="#_x0000_t202" style="position:absolute;margin-left:178pt;margin-top:144.8pt;width:118pt;height:180.8pt;z-index:251663872;visibility:visible;mso-position-horizontal-relative:page;mso-position-vertical-relative:page" o:regroupid="5" filled="f" stroked="f">
            <v:textbox style="mso-next-textbox:#_x0000_s1091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137" type="#_x0000_t202" style="position:absolute;margin-left:460.05pt;margin-top:189.05pt;width:129.95pt;height:160.5pt;z-index:251693568;mso-wrap-style:none;mso-position-horizontal-relative:page;mso-position-vertical-relative:page" filled="f" stroked="f">
            <v:textbox style="mso-fit-shape-to-text:t">
              <w:txbxContent>
                <w:p w:rsidR="00C17990" w:rsidRPr="00E209A5" w:rsidRDefault="00832F1D">
                  <w:r>
                    <w:rPr>
                      <w:noProof/>
                    </w:rPr>
                    <w:drawing>
                      <wp:inline distT="0" distB="0" distL="0" distR="0">
                        <wp:extent cx="1447800" cy="1813560"/>
                        <wp:effectExtent l="19050" t="0" r="0" b="0"/>
                        <wp:docPr id="62" name="Picture 62" descr="Napoléon Bonaparte Consul-françois Gérard©RMN_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Napoléon Bonaparte Consul-françois Gérard©RMN_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81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style="position:absolute;margin-left:43.5pt;margin-top:106pt;width:527.65pt;height:.05pt;z-index:251657728;visibility:visible;mso-wrap-edited:f;mso-wrap-distance-left:2.88pt;mso-wrap-distance-top:2.88pt;mso-wrap-distance-right:2.88pt;mso-wrap-distance-bottom:2.88pt;mso-position-horizontal:absolute;mso-position-horizontal-relative:page;mso-position-vertical:absolute;mso-position-vertical-relative:page" coordsize="10653,1" cliptowrap="t" path="m0,1l10653,0e" strokeweight="3pt">
            <v:shadow color="#ccc"/>
            <v:path arrowok="t"/>
            <w10:wrap side="left" anchorx="page" anchory="page"/>
          </v:shape>
        </w:pict>
      </w:r>
      <w:r>
        <w:rPr>
          <w:noProof/>
        </w:rPr>
        <w:pict>
          <v:shape id="_x0000_s1095" type="#_x0000_t202" style="position:absolute;margin-left:308pt;margin-top:378.7pt;width:117.95pt;height:179.3pt;z-index:251668992;visibility:visible;mso-position-horizontal-relative:page;mso-position-vertical-relative:page" o:regroupid="5" filled="f" stroked="f">
            <v:textbox style="mso-next-textbox:#_x0000_s1095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094" type="#_x0000_t202" style="position:absolute;margin-left:178pt;margin-top:378.7pt;width:118pt;height:177.8pt;z-index:251667968;visibility:visible;mso-position-horizontal-relative:page;mso-position-vertical-relative:page" o:regroupid="5" filled="f" stroked="f">
            <v:textbox style="mso-next-textbox:#_x0000_s1095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103" type="#_x0000_t202" style="position:absolute;margin-left:465.3pt;margin-top:600.1pt;width:114pt;height:20.7pt;z-index:251658752;mso-position-horizontal-relative:page;mso-position-vertical-relative:page" filled="f" stroked="f">
            <v:textbox style="mso-fit-shape-to-text:t">
              <w:txbxContent>
                <w:p w:rsidR="00C17990" w:rsidRPr="00BE261E" w:rsidRDefault="00C17990" w:rsidP="00037043">
                  <w:pPr>
                    <w:pStyle w:val="Pullquote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99" type="#_x0000_t202" style="position:absolute;margin-left:308pt;margin-top:614.55pt;width:117.95pt;height:116.3pt;z-index:251673088;visibility:visible;mso-position-horizontal-relative:page;mso-position-vertical-relative:page" o:regroupid="5" filled="f" stroked="f">
            <v:textbox style="mso-next-textbox:#_x0000_s1099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098" type="#_x0000_t202" style="position:absolute;margin-left:178pt;margin-top:614.55pt;width:118pt;height:116.3pt;z-index:251672064;visibility:visible;mso-position-horizontal-relative:page;mso-position-vertical-relative:page" o:regroupid="5" filled="f" stroked="f">
            <v:textbox style="mso-next-textbox:#_x0000_s1099" inset="0,0,0,0">
              <w:txbxContent/>
            </v:textbox>
            <w10:wrap side="left" anchorx="page" anchory="page"/>
          </v:shape>
        </w:pict>
      </w:r>
      <w:r w:rsidR="00974687">
        <w:br w:type="page"/>
      </w:r>
      <w:r>
        <w:rPr>
          <w:noProof/>
        </w:rPr>
        <w:lastRenderedPageBreak/>
        <w:pict>
          <v:shape id="_x0000_s1149" type="#_x0000_t202" style="position:absolute;margin-left:397.4pt;margin-top:395.4pt;width:158.3pt;height:134.25pt;z-index:251704832;mso-wrap-style:none">
            <v:textbox style="mso-fit-shape-to-text:t">
              <w:txbxContent>
                <w:p w:rsidR="00832F1D" w:rsidRDefault="00832F1D">
                  <w:r>
                    <w:rPr>
                      <w:noProof/>
                    </w:rPr>
                    <w:drawing>
                      <wp:inline distT="0" distB="0" distL="0" distR="0">
                        <wp:extent cx="1798320" cy="1470660"/>
                        <wp:effectExtent l="19050" t="0" r="0" b="0"/>
                        <wp:docPr id="122" name="Picture 122" descr="C:\Users\Victor Madayag\Downloads\350px-CongressVien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C:\Users\Victor Madayag\Downloads\350px-CongressVien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470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174.4pt;margin-top:430.9pt;width:262.7pt;height:265.1pt;z-index:251679232;visibility:visible;mso-wrap-edited:f;mso-wrap-distance-left:2.88pt;mso-wrap-distance-top:2.88pt;mso-wrap-distance-right:2.88pt;mso-wrap-distance-bottom:2.88pt;mso-position-horizontal-relative:page;mso-position-vertical-relative:page" insetpen="t" cliptowrap="t" o:regroupid="6" stroked="f" strokeweight="0">
            <v:shadow color="#ccc"/>
            <o:lock v:ext="edit" shapetype="t"/>
            <v:textbox style="mso-next-textbox:#_x0000_s1112;mso-column-margin:5.7pt" inset="2.85pt,2.85pt,2.85pt,2.85pt">
              <w:txbxContent>
                <w:p w:rsidR="00C17990" w:rsidRDefault="00C17990" w:rsidP="00C17990">
                  <w:pPr>
                    <w:pStyle w:val="BodyText"/>
                    <w:numPr>
                      <w:ilvl w:val="0"/>
                      <w:numId w:val="29"/>
                    </w:numPr>
                  </w:pPr>
                  <w:r>
                    <w:rPr>
                      <w:b/>
                    </w:rPr>
                    <w:t xml:space="preserve">Congress of Vienna: </w:t>
                  </w:r>
                  <w:r>
                    <w:t>A series of meetings in Vienna</w:t>
                  </w:r>
                  <w:r w:rsidR="00832F1D">
                    <w:t xml:space="preserve"> were called to set up policies to achieve this goal, they went on for 8 months.</w:t>
                  </w:r>
                </w:p>
                <w:p w:rsidR="00832F1D" w:rsidRDefault="00832F1D" w:rsidP="00C17990">
                  <w:pPr>
                    <w:pStyle w:val="BodyText"/>
                    <w:numPr>
                      <w:ilvl w:val="0"/>
                      <w:numId w:val="29"/>
                    </w:numPr>
                  </w:pPr>
                  <w:proofErr w:type="spellStart"/>
                  <w:r>
                    <w:rPr>
                      <w:b/>
                    </w:rPr>
                    <w:t>Klemens</w:t>
                  </w:r>
                  <w:proofErr w:type="spellEnd"/>
                  <w:r>
                    <w:rPr>
                      <w:b/>
                    </w:rPr>
                    <w:t xml:space="preserve"> von Metternich: </w:t>
                  </w:r>
                  <w:r w:rsidRPr="00832F1D">
                    <w:t>Most i</w:t>
                  </w:r>
                  <w:r>
                    <w:t>nfluential of these representatives; was the foreign minister of Austria.</w:t>
                  </w:r>
                </w:p>
                <w:p w:rsidR="00832F1D" w:rsidRPr="00832F1D" w:rsidRDefault="00832F1D" w:rsidP="00C17990">
                  <w:pPr>
                    <w:pStyle w:val="BodyText"/>
                    <w:numPr>
                      <w:ilvl w:val="0"/>
                      <w:numId w:val="29"/>
                    </w:numPr>
                    <w:rPr>
                      <w:b/>
                    </w:rPr>
                  </w:pPr>
                  <w:r w:rsidRPr="00832F1D">
                    <w:rPr>
                      <w:b/>
                    </w:rPr>
                    <w:t>Balance of Power</w:t>
                  </w:r>
                  <w:r>
                    <w:rPr>
                      <w:b/>
                    </w:rPr>
                    <w:t xml:space="preserve">: </w:t>
                  </w:r>
                  <w:r>
                    <w:t>a political situation in which no one nation is powerful enough to pose a threat to others.</w:t>
                  </w:r>
                </w:p>
                <w:p w:rsidR="00832F1D" w:rsidRPr="00832F1D" w:rsidRDefault="00832F1D" w:rsidP="00C17990">
                  <w:pPr>
                    <w:pStyle w:val="BodyText"/>
                    <w:numPr>
                      <w:ilvl w:val="0"/>
                      <w:numId w:val="29"/>
                    </w:numPr>
                    <w:rPr>
                      <w:b/>
                    </w:rPr>
                  </w:pPr>
                  <w:r w:rsidRPr="00832F1D">
                    <w:rPr>
                      <w:b/>
                    </w:rPr>
                    <w:t xml:space="preserve">Legitimacy: </w:t>
                  </w:r>
                  <w:r>
                    <w:t>Agreeing that as many possible of the rulers whom Napoleon had driven from their thrones be restored to power.</w:t>
                  </w:r>
                </w:p>
                <w:p w:rsidR="00832F1D" w:rsidRPr="00832F1D" w:rsidRDefault="00832F1D" w:rsidP="00C17990">
                  <w:pPr>
                    <w:pStyle w:val="BodyText"/>
                    <w:numPr>
                      <w:ilvl w:val="0"/>
                      <w:numId w:val="29"/>
                    </w:numPr>
                    <w:rPr>
                      <w:b/>
                    </w:rPr>
                  </w:pPr>
                  <w:r w:rsidRPr="00832F1D">
                    <w:rPr>
                      <w:b/>
                    </w:rPr>
                    <w:t xml:space="preserve">Holy Alliance: </w:t>
                  </w:r>
                  <w:r>
                    <w:t>Pledged to base their relations with other nations on Christian principles in order to combat the forces of revolution.</w:t>
                  </w:r>
                </w:p>
                <w:p w:rsidR="00832F1D" w:rsidRPr="00832F1D" w:rsidRDefault="00832F1D" w:rsidP="00C17990">
                  <w:pPr>
                    <w:pStyle w:val="BodyText"/>
                    <w:numPr>
                      <w:ilvl w:val="0"/>
                      <w:numId w:val="29"/>
                    </w:numPr>
                    <w:rPr>
                      <w:b/>
                    </w:rPr>
                  </w:pPr>
                  <w:r w:rsidRPr="00832F1D">
                    <w:rPr>
                      <w:b/>
                    </w:rPr>
                    <w:t xml:space="preserve">Concert of Europe: </w:t>
                  </w:r>
                  <w:r>
                    <w:t xml:space="preserve">Ensured that nations would </w:t>
                  </w:r>
                  <w:proofErr w:type="gramStart"/>
                  <w:r>
                    <w:t>helped</w:t>
                  </w:r>
                  <w:proofErr w:type="gramEnd"/>
                  <w:r>
                    <w:t xml:space="preserve"> one another if any revolutions broke out. 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  <w:lang w:eastAsia="zh-TW"/>
        </w:rPr>
        <w:pict>
          <v:shape id="_x0000_s1148" type="#_x0000_t202" style="position:absolute;margin-left:-7.65pt;margin-top:207pt;width:123.05pt;height:257pt;z-index:251703808;mso-width-relative:margin;mso-height-relative:margin" strokeweight="1pt">
            <v:stroke dashstyle="dash"/>
            <v:shadow color="#868686"/>
            <v:textbox>
              <w:txbxContent>
                <w:p w:rsidR="00C17990" w:rsidRPr="00C17990" w:rsidRDefault="00C17990" w:rsidP="00C17990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</w:pPr>
                  <w:r w:rsidRPr="00C17990"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  <w:t>The Congress of Vienna</w:t>
                  </w:r>
                </w:p>
                <w:p w:rsidR="00C17990" w:rsidRPr="00C17990" w:rsidRDefault="00C17990" w:rsidP="00C17990">
                  <w:pPr>
                    <w:rPr>
                      <w:rFonts w:ascii="Garamond" w:hAnsi="Garamond" w:cs="Arial"/>
                      <w:sz w:val="32"/>
                      <w:szCs w:val="32"/>
                    </w:rPr>
                  </w:pPr>
                  <w:r w:rsidRPr="00C17990">
                    <w:rPr>
                      <w:rFonts w:ascii="Garamond" w:hAnsi="Garamond" w:cs="Arial"/>
                      <w:color w:val="auto"/>
                      <w:sz w:val="32"/>
                      <w:szCs w:val="32"/>
                    </w:rPr>
                    <w:t>Europeans heads of government were looking to establish long-lasting peace and stability on the continent after the defeat of Napoleon.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182.45pt;margin-top:399.7pt;width:390.6pt;height:31.2pt;z-index:251681280;visibility:visible;mso-wrap-edited:f;mso-wrap-distance-left:2.88pt;mso-wrap-distance-top:2.88pt;mso-wrap-distance-right:2.88pt;mso-wrap-distance-bottom:2.88pt;mso-position-horizontal-relative:page;mso-position-vertical-relative:page" insetpen="t" cliptowrap="t" o:regroupid="6" stroked="f" strokeweight="0">
            <v:shadow color="#ccc"/>
            <o:lock v:ext="edit" shapetype="t"/>
            <v:textbox style="mso-next-textbox:#_x0000_s1115;mso-column-margin:5.7pt" inset="2.85pt,2.85pt,2.85pt,2.85pt">
              <w:txbxContent>
                <w:p w:rsidR="00C17990" w:rsidRPr="004224D7" w:rsidRDefault="00C17990" w:rsidP="0029182B">
                  <w:pPr>
                    <w:pStyle w:val="Heading3"/>
                  </w:pPr>
                  <w:r>
                    <w:t>Terms &amp; names to know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130" type="#_x0000_t202" style="position:absolute;margin-left:174.3pt;margin-top:158.15pt;width:390.6pt;height:217.45pt;z-index:251688448;visibility:visible;mso-wrap-edited:f;mso-wrap-distance-left:2.88pt;mso-wrap-distance-top:2.88pt;mso-wrap-distance-right:2.88pt;mso-wrap-distance-bottom:2.88pt;mso-position-horizontal-relative:page;mso-position-vertical-relative:page" insetpen="t" cliptowrap="t" o:regroupid="6" stroked="f" strokeweight="0">
            <v:shadow color="#ccc"/>
            <o:lock v:ext="edit" shapetype="t"/>
            <v:textbox style="mso-next-textbox:#_x0000_s1130;mso-column-margin:5.7pt" inset="2.85pt,2.85pt,2.85pt,2.85pt">
              <w:txbxContent>
                <w:p w:rsidR="00C17990" w:rsidRDefault="00C17990" w:rsidP="000802DC">
                  <w:pPr>
                    <w:pStyle w:val="BodyText"/>
                    <w:numPr>
                      <w:ilvl w:val="0"/>
                      <w:numId w:val="28"/>
                    </w:numPr>
                  </w:pPr>
                  <w:r w:rsidRPr="000802DC">
                    <w:rPr>
                      <w:b/>
                    </w:rPr>
                    <w:t xml:space="preserve">Blockade: </w:t>
                  </w:r>
                  <w:r>
                    <w:t>Forcible closing of ports.</w:t>
                  </w:r>
                </w:p>
                <w:p w:rsidR="00C17990" w:rsidRDefault="00C17990" w:rsidP="000802DC">
                  <w:pPr>
                    <w:pStyle w:val="BodyText"/>
                    <w:numPr>
                      <w:ilvl w:val="0"/>
                      <w:numId w:val="28"/>
                    </w:numPr>
                  </w:pPr>
                  <w:r w:rsidRPr="000802DC">
                    <w:rPr>
                      <w:b/>
                    </w:rPr>
                    <w:t xml:space="preserve">Continental System: </w:t>
                  </w:r>
                  <w:r>
                    <w:t>Prevention of all trade and communication between Great Britain and other European nations.</w:t>
                  </w:r>
                </w:p>
                <w:p w:rsidR="00C17990" w:rsidRPr="000802DC" w:rsidRDefault="00C17990" w:rsidP="000802DC">
                  <w:pPr>
                    <w:pStyle w:val="BodyText"/>
                    <w:numPr>
                      <w:ilvl w:val="0"/>
                      <w:numId w:val="28"/>
                    </w:numPr>
                    <w:rPr>
                      <w:b/>
                    </w:rPr>
                  </w:pPr>
                  <w:r w:rsidRPr="000802DC">
                    <w:rPr>
                      <w:b/>
                    </w:rPr>
                    <w:t xml:space="preserve">Guerillas: </w:t>
                  </w:r>
                  <w:r>
                    <w:t xml:space="preserve">member of loosely organized fighting force that makes surprise </w:t>
                  </w:r>
                  <w:proofErr w:type="gramStart"/>
                  <w:r>
                    <w:t>attacks  on</w:t>
                  </w:r>
                  <w:proofErr w:type="gramEnd"/>
                  <w:r>
                    <w:t xml:space="preserve"> enemy troops occupying his or her country.</w:t>
                  </w:r>
                </w:p>
                <w:p w:rsidR="00C17990" w:rsidRPr="000802DC" w:rsidRDefault="00C17990" w:rsidP="000802DC">
                  <w:pPr>
                    <w:pStyle w:val="BodyText"/>
                    <w:numPr>
                      <w:ilvl w:val="0"/>
                      <w:numId w:val="28"/>
                    </w:numPr>
                    <w:rPr>
                      <w:b/>
                    </w:rPr>
                  </w:pPr>
                  <w:r w:rsidRPr="000802DC">
                    <w:rPr>
                      <w:b/>
                    </w:rPr>
                    <w:t xml:space="preserve">Peninsular War: </w:t>
                  </w:r>
                  <w:r>
                    <w:t xml:space="preserve">Napoleon lost 300,000 men in Spain on the Iberian Peninsula. </w:t>
                  </w:r>
                </w:p>
                <w:p w:rsidR="00C17990" w:rsidRPr="000802DC" w:rsidRDefault="00C17990" w:rsidP="000802DC">
                  <w:pPr>
                    <w:pStyle w:val="BodyText"/>
                    <w:numPr>
                      <w:ilvl w:val="0"/>
                      <w:numId w:val="28"/>
                    </w:numPr>
                    <w:rPr>
                      <w:b/>
                    </w:rPr>
                  </w:pPr>
                  <w:r w:rsidRPr="000802DC">
                    <w:rPr>
                      <w:b/>
                    </w:rPr>
                    <w:t xml:space="preserve">Scorched-Earth Policy: </w:t>
                  </w:r>
                  <w:r>
                    <w:t xml:space="preserve">Burning grain fields and slaughtering </w:t>
                  </w:r>
                  <w:proofErr w:type="gramStart"/>
                  <w:r>
                    <w:t>live stock</w:t>
                  </w:r>
                  <w:proofErr w:type="gramEnd"/>
                  <w:r>
                    <w:t xml:space="preserve"> so as to leave nothing for the enemy to eat.</w:t>
                  </w:r>
                </w:p>
                <w:p w:rsidR="00C17990" w:rsidRPr="00C17990" w:rsidRDefault="00C17990" w:rsidP="000802DC">
                  <w:pPr>
                    <w:pStyle w:val="BodyText"/>
                    <w:numPr>
                      <w:ilvl w:val="0"/>
                      <w:numId w:val="28"/>
                    </w:numPr>
                    <w:rPr>
                      <w:b/>
                    </w:rPr>
                  </w:pPr>
                  <w:r w:rsidRPr="000802DC">
                    <w:rPr>
                      <w:b/>
                    </w:rPr>
                    <w:t xml:space="preserve">Waterloo: </w:t>
                  </w:r>
                  <w:r>
                    <w:t>The British army, led by Duke of Wellington prepared a battle in Waterloo in Belgium. British and Prussian armies attacked the French.</w:t>
                  </w:r>
                </w:p>
                <w:p w:rsidR="00C17990" w:rsidRPr="000802DC" w:rsidRDefault="00C17990" w:rsidP="000802DC">
                  <w:pPr>
                    <w:pStyle w:val="BodyText"/>
                    <w:numPr>
                      <w:ilvl w:val="0"/>
                      <w:numId w:val="28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Hundred Days: </w:t>
                  </w:r>
                  <w:r>
                    <w:t xml:space="preserve">Napoleon's last bid of power. The British shipped Napoleon to St. Helena, a remote island in the South Atlantic. He was exiled for 6 years, </w:t>
                  </w:r>
                  <w:proofErr w:type="gramStart"/>
                  <w:r>
                    <w:t>then</w:t>
                  </w:r>
                  <w:proofErr w:type="gramEnd"/>
                  <w:r>
                    <w:t xml:space="preserve"> died in 1821.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line id="_x0000_s1120" style="position:absolute;z-index:251685376;visibility:visible;mso-wrap-edited:f;mso-wrap-distance-left:2.88pt;mso-wrap-distance-top:2.88pt;mso-wrap-distance-right:2.88pt;mso-wrap-distance-bottom:2.88pt;mso-position-horizontal-relative:page;mso-position-vertical-relative:page" from="177.9pt,383.4pt" to="575.7pt,383.4pt" cliptowrap="t" o:regroupid="6" strokeweight="3pt">
            <v:shadow color="#ccc"/>
            <w10:wrap side="left" anchorx="page" anchory="page"/>
          </v:line>
        </w:pict>
      </w:r>
      <w:r>
        <w:rPr>
          <w:noProof/>
        </w:rPr>
        <w:pict>
          <v:shape id="_x0000_s1147" type="#_x0000_t202" style="position:absolute;margin-left:137.6pt;margin-top:74.15pt;width:286.2pt;height:33.25pt;z-index:251701760" strokecolor="white">
            <v:textbox style="mso-next-textbox:#_x0000_s1147">
              <w:txbxContent>
                <w:p w:rsidR="00C17990" w:rsidRPr="000802DC" w:rsidRDefault="00C17990">
                  <w:pPr>
                    <w:rPr>
                      <w:rFonts w:ascii="Garamond" w:hAnsi="Garamond"/>
                      <w:sz w:val="40"/>
                      <w:szCs w:val="40"/>
                    </w:rPr>
                  </w:pPr>
                  <w:r w:rsidRPr="000802DC">
                    <w:rPr>
                      <w:rFonts w:ascii="Garamond" w:hAnsi="Garamond"/>
                      <w:sz w:val="40"/>
                      <w:szCs w:val="40"/>
                    </w:rPr>
                    <w:t>Terms &amp; names to know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44.25pt;margin-top:334.45pt;width:122.85pt;height:14.9pt;z-index:251683328;visibility:visible;mso-wrap-edited:f;mso-wrap-distance-left:2.88pt;mso-wrap-distance-top:2.88pt;mso-wrap-distance-right:2.88pt;mso-wrap-distance-bottom:2.88pt;mso-position-horizontal-relative:page;mso-position-vertical-relative:page" insetpen="t" cliptowrap="t" o:regroupid="6" stroked="f" strokeweight="0">
            <v:shadow color="#ccc"/>
            <o:lock v:ext="edit" shapetype="t"/>
            <v:textbox style="mso-next-textbox:#_x0000_s1117;mso-fit-shape-to-text:t;mso-column-margin:5.7pt" inset="2.85pt,2.85pt,2.85pt,2.85pt">
              <w:txbxContent>
                <w:p w:rsidR="00C17990" w:rsidRPr="00BE261E" w:rsidRDefault="00C17990" w:rsidP="00E579D4">
                  <w:pPr>
                    <w:pStyle w:val="Tagline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110" type="#_x0000_t202" style="position:absolute;margin-left:44.25pt;margin-top:122.5pt;width:120.6pt;height:17.2pt;z-index:251677184;visibility:visible;mso-wrap-edited:f;mso-wrap-distance-left:2.88pt;mso-wrap-distance-top:2.88pt;mso-wrap-distance-right:2.88pt;mso-wrap-distance-bottom:2.88pt;mso-position-horizontal-relative:page;mso-position-vertical-relative:page" insetpen="t" cliptowrap="t" o:regroupid="6" stroked="f" strokeweight="0">
            <v:shadow color="#ccc"/>
            <o:lock v:ext="edit" shapetype="t"/>
            <v:textbox style="mso-next-textbox:#_x0000_s1110;mso-fit-shape-to-text:t;mso-column-margin:5.7pt" inset="2.85pt,2.85pt,2.85pt,2.85pt">
              <w:txbxContent>
                <w:p w:rsidR="00C17990" w:rsidRPr="00BE261E" w:rsidRDefault="00C17990" w:rsidP="00E579D4">
                  <w:pPr>
                    <w:pStyle w:val="Address1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116" type="#_x0000_t202" style="position:absolute;margin-left:45pt;margin-top:216.4pt;width:120.6pt;height:17.2pt;z-index:251682304;visibility:visible;mso-wrap-edited:f;mso-wrap-distance-left:2.88pt;mso-wrap-distance-top:2.88pt;mso-wrap-distance-right:2.88pt;mso-wrap-distance-bottom:2.88pt;mso-position-horizontal-relative:page;mso-position-vertical-relative:page" insetpen="t" cliptowrap="t" o:regroupid="6" stroked="f" strokeweight="0">
            <v:shadow color="#ccc"/>
            <o:lock v:ext="edit" shapetype="t"/>
            <v:textbox style="mso-next-textbox:#_x0000_s1116;mso-fit-shape-to-text:t;mso-column-margin:5.7pt" inset="2.85pt,2.85pt,2.85pt,2.85pt">
              <w:txbxContent>
                <w:p w:rsidR="00C17990" w:rsidRPr="00BE261E" w:rsidRDefault="00C17990" w:rsidP="00E579D4">
                  <w:pPr>
                    <w:pStyle w:val="Address1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135" type="#_x0000_t202" style="position:absolute;margin-left:252.75pt;margin-top:78.35pt;width:320.3pt;height:18.05pt;z-index:251691520;visibility:visible;mso-wrap-edited:f;mso-wrap-distance-left:2.88pt;mso-wrap-distance-top:2.88pt;mso-wrap-distance-right:2.88pt;mso-wrap-distance-bottom:2.88pt;mso-position-horizontal-relative:page;mso-position-vertical-relative:page" insetpen="t" cliptowrap="t" stroked="f" strokeweight="0">
            <v:shadow color="#ccc"/>
            <o:lock v:ext="edit" shapetype="t"/>
            <v:textbox style="mso-column-margin:5.7pt" inset="2.85pt,2.85pt,2.85pt,2.85pt">
              <w:txbxContent>
                <w:p w:rsidR="00C17990" w:rsidRPr="005F7D6A" w:rsidRDefault="00C17990" w:rsidP="0022453D">
                  <w:pPr>
                    <w:pStyle w:val="pagetitler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46.5pt;margin-top:76.05pt;width:127.8pt;height:19.95pt;z-index:251692544;visibility:visible;mso-wrap-edited:f;mso-wrap-distance-left:2.88pt;mso-wrap-distance-top:2.88pt;mso-wrap-distance-right:2.88pt;mso-wrap-distance-bottom:2.88pt;mso-position-horizontal-relative:page;mso-position-vertical-relative:page" insetpen="t" cliptowrap="t" stroked="f" strokeweight="0">
            <v:shadow color="#ccc"/>
            <o:lock v:ext="edit" shapetype="t"/>
            <v:textbox style="mso-next-textbox:#_x0000_s1136;mso-column-margin:5.7pt" inset="2.85pt,2.85pt,2.85pt,2.85pt">
              <w:txbxContent>
                <w:p w:rsidR="00C17990" w:rsidRPr="00280A50" w:rsidRDefault="00C17990" w:rsidP="00FA2EEC">
                  <w:pPr>
                    <w:rPr>
                      <w:rStyle w:val="PageNumber"/>
                    </w:rPr>
                  </w:pPr>
                  <w:r w:rsidRPr="00280A50">
                    <w:rPr>
                      <w:rStyle w:val="PageNumber"/>
                    </w:rPr>
                    <w:t>Page 4</w:t>
                  </w:r>
                </w:p>
              </w:txbxContent>
            </v:textbox>
            <w10:wrap anchorx="page" anchory="page"/>
          </v:shape>
        </w:pict>
      </w:r>
      <w:r>
        <w:pict>
          <v:line id="_x0000_s1121" style="position:absolute;z-index:251686400;visibility:visible;mso-wrap-edited:f;mso-wrap-distance-left:2.88pt;mso-wrap-distance-top:2.88pt;mso-wrap-distance-right:2.88pt;mso-wrap-distance-bottom:2.88pt;mso-position-horizontal-relative:page;mso-position-vertical-relative:page" from="39.3pt,105.45pt" to="579.3pt,105.45pt" cliptowrap="t" o:regroupid="6" strokeweight="3pt">
            <v:shadow color="#ccc"/>
            <w10:wrap side="left" anchorx="page" anchory="page"/>
          </v:line>
        </w:pict>
      </w:r>
      <w:r>
        <w:rPr>
          <w:noProof/>
        </w:rPr>
        <w:pict>
          <v:line id="_x0000_s1118" style="position:absolute;z-index:251684352;visibility:visible;mso-wrap-edited:f;mso-wrap-distance-left:2.88pt;mso-wrap-distance-top:2.88pt;mso-wrap-distance-right:2.88pt;mso-wrap-distance-bottom:2.88pt;mso-position-horizontal-relative:page;mso-position-vertical-relative:page" from="174.4pt,117.35pt" to="174.4pt,741.7pt" cliptowrap="t" o:regroupid="6" strokecolor="#ccc999" strokeweight=".25pt">
            <v:shadow color="#ccc"/>
            <w10:wrap side="left" anchorx="page" anchory="page"/>
          </v:line>
        </w:pict>
      </w:r>
      <w:r>
        <w:rPr>
          <w:noProof/>
        </w:rPr>
        <w:pict>
          <v:rect id="_x0000_s1127" style="position:absolute;margin-left:52.8pt;margin-top:366.55pt;width:108pt;height:54pt;z-index:251687424;visibility:hidden;mso-wrap-edited:f;mso-wrap-distance-left:2.88pt;mso-wrap-distance-top:2.88pt;mso-wrap-distance-right:2.88pt;mso-wrap-distance-bottom:2.88pt" insetpen="t" cliptowrap="t" o:regroupid="7" filled="f" fillcolor="black" stroked="f" strokecolor="white" strokeweight="0">
            <v:shadow color="#ccc"/>
            <o:lock v:ext="edit" shapetype="t"/>
            <v:textbox inset="2.88pt,2.88pt,2.88pt,2.88pt"/>
            <w10:wrap side="left"/>
          </v:rect>
        </w:pict>
      </w:r>
      <w:r>
        <w:rPr>
          <w:noProof/>
        </w:rPr>
        <w:pict>
          <v:shape id="_x0000_s1114" type="#_x0000_t202" style="position:absolute;margin-left:451.5pt;margin-top:467.3pt;width:120.6pt;height:263.55pt;z-index:251680256;visibility:visible;mso-wrap-edited:f;mso-wrap-distance-left:2.88pt;mso-wrap-distance-top:2.88pt;mso-wrap-distance-right:2.88pt;mso-wrap-distance-bottom:2.88pt;mso-position-horizontal-relative:page;mso-position-vertical-relative:page" insetpen="t" cliptowrap="t" o:regroupid="6" stroked="f" strokeweight="0">
            <v:shadow color="#ccc"/>
            <o:lock v:ext="edit" shapetype="t"/>
            <v:textbox style="mso-next-textbox:#_x0000_s1114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112" type="#_x0000_t202" style="position:absolute;margin-left:316.5pt;margin-top:467.3pt;width:120.6pt;height:263.6pt;z-index:251678208;visibility:visible;mso-wrap-edited:f;mso-wrap-distance-left:2.88pt;mso-wrap-distance-top:2.88pt;mso-wrap-distance-right:2.88pt;mso-wrap-distance-bottom:2.88pt;mso-position-horizontal-relative:page;mso-position-vertical-relative:page" insetpen="t" cliptowrap="t" o:regroupid="6" stroked="f" strokeweight="0">
            <v:shadow color="#ccc"/>
            <o:lock v:ext="edit" shapetype="t"/>
            <v:textbox style="mso-next-textbox:#_x0000_s1114;mso-column-margin:5.7pt" inset="2.85pt,2.85pt,2.85pt,2.85pt">
              <w:txbxContent/>
            </v:textbox>
            <w10:wrap side="left" anchorx="page" anchory="page"/>
          </v:shape>
        </w:pict>
      </w:r>
    </w:p>
    <w:sectPr w:rsidR="00265EA5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283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5C3829"/>
    <w:multiLevelType w:val="hybridMultilevel"/>
    <w:tmpl w:val="6942AA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9475ED5"/>
    <w:multiLevelType w:val="hybridMultilevel"/>
    <w:tmpl w:val="A4A4AE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EF72E1C"/>
    <w:multiLevelType w:val="hybridMultilevel"/>
    <w:tmpl w:val="5966F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063C4"/>
    <w:multiLevelType w:val="hybridMultilevel"/>
    <w:tmpl w:val="3B82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03A97"/>
    <w:multiLevelType w:val="hybridMultilevel"/>
    <w:tmpl w:val="05EE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F946E1"/>
    <w:multiLevelType w:val="hybridMultilevel"/>
    <w:tmpl w:val="C5305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DE737B"/>
    <w:multiLevelType w:val="hybridMultilevel"/>
    <w:tmpl w:val="2224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4216E"/>
    <w:multiLevelType w:val="hybridMultilevel"/>
    <w:tmpl w:val="79B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F5426"/>
    <w:multiLevelType w:val="hybridMultilevel"/>
    <w:tmpl w:val="DC3804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D6F2B76"/>
    <w:multiLevelType w:val="hybridMultilevel"/>
    <w:tmpl w:val="20E0B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6F05D2"/>
    <w:multiLevelType w:val="hybridMultilevel"/>
    <w:tmpl w:val="F1AA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C5A52"/>
    <w:multiLevelType w:val="hybridMultilevel"/>
    <w:tmpl w:val="85DA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33F50"/>
    <w:multiLevelType w:val="hybridMultilevel"/>
    <w:tmpl w:val="7C4CC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5F0DE8"/>
    <w:multiLevelType w:val="hybridMultilevel"/>
    <w:tmpl w:val="3F2CF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9F729F"/>
    <w:multiLevelType w:val="hybridMultilevel"/>
    <w:tmpl w:val="382EA6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7FD90DF3"/>
    <w:multiLevelType w:val="hybridMultilevel"/>
    <w:tmpl w:val="9564A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7"/>
  </w:num>
  <w:num w:numId="13">
    <w:abstractNumId w:val="0"/>
  </w:num>
  <w:num w:numId="14">
    <w:abstractNumId w:val="19"/>
  </w:num>
  <w:num w:numId="15">
    <w:abstractNumId w:val="14"/>
  </w:num>
  <w:num w:numId="16">
    <w:abstractNumId w:val="26"/>
  </w:num>
  <w:num w:numId="17">
    <w:abstractNumId w:val="28"/>
  </w:num>
  <w:num w:numId="18">
    <w:abstractNumId w:val="12"/>
  </w:num>
  <w:num w:numId="19">
    <w:abstractNumId w:val="22"/>
  </w:num>
  <w:num w:numId="20">
    <w:abstractNumId w:val="18"/>
  </w:num>
  <w:num w:numId="21">
    <w:abstractNumId w:val="21"/>
  </w:num>
  <w:num w:numId="22">
    <w:abstractNumId w:val="13"/>
  </w:num>
  <w:num w:numId="23">
    <w:abstractNumId w:val="15"/>
  </w:num>
  <w:num w:numId="24">
    <w:abstractNumId w:val="11"/>
  </w:num>
  <w:num w:numId="25">
    <w:abstractNumId w:val="25"/>
  </w:num>
  <w:num w:numId="26">
    <w:abstractNumId w:val="27"/>
  </w:num>
  <w:num w:numId="27">
    <w:abstractNumId w:val="24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65D61"/>
    <w:rsid w:val="00037043"/>
    <w:rsid w:val="000802DC"/>
    <w:rsid w:val="00171CF7"/>
    <w:rsid w:val="001763A8"/>
    <w:rsid w:val="001C1AB2"/>
    <w:rsid w:val="001E2EAA"/>
    <w:rsid w:val="002018D9"/>
    <w:rsid w:val="0022453D"/>
    <w:rsid w:val="00265D61"/>
    <w:rsid w:val="00265EA5"/>
    <w:rsid w:val="00280A50"/>
    <w:rsid w:val="0029182B"/>
    <w:rsid w:val="002C7EDA"/>
    <w:rsid w:val="003247DD"/>
    <w:rsid w:val="003869F1"/>
    <w:rsid w:val="00394F50"/>
    <w:rsid w:val="003E6F76"/>
    <w:rsid w:val="004224D7"/>
    <w:rsid w:val="004270A0"/>
    <w:rsid w:val="00443367"/>
    <w:rsid w:val="004554E4"/>
    <w:rsid w:val="004837AA"/>
    <w:rsid w:val="004F78F8"/>
    <w:rsid w:val="00506068"/>
    <w:rsid w:val="005063B3"/>
    <w:rsid w:val="00554E12"/>
    <w:rsid w:val="005E6633"/>
    <w:rsid w:val="005F7D6A"/>
    <w:rsid w:val="00663BBA"/>
    <w:rsid w:val="0071748A"/>
    <w:rsid w:val="007A31A5"/>
    <w:rsid w:val="008033C7"/>
    <w:rsid w:val="00832F1D"/>
    <w:rsid w:val="00972A5C"/>
    <w:rsid w:val="00974687"/>
    <w:rsid w:val="00A13BA6"/>
    <w:rsid w:val="00AB0DA9"/>
    <w:rsid w:val="00B1332E"/>
    <w:rsid w:val="00B13435"/>
    <w:rsid w:val="00BE261E"/>
    <w:rsid w:val="00BF5D7B"/>
    <w:rsid w:val="00C17990"/>
    <w:rsid w:val="00CD6538"/>
    <w:rsid w:val="00D43E6B"/>
    <w:rsid w:val="00E209A5"/>
    <w:rsid w:val="00E579D4"/>
    <w:rsid w:val="00E6789A"/>
    <w:rsid w:val="00F15FF2"/>
    <w:rsid w:val="00F43F9F"/>
    <w:rsid w:val="00F8668C"/>
    <w:rsid w:val="00F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4">
      <o:colormru v:ext="edit" colors="#ccc999"/>
      <o:colormenu v:ext="edit" fillcolor="none [3212]" strokecolor="none [3212]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0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basedOn w:val="companyname"/>
    <w:next w:val="Normal"/>
    <w:qFormat/>
    <w:rsid w:val="0029182B"/>
    <w:pPr>
      <w:outlineLvl w:val="0"/>
    </w:pPr>
    <w:rPr>
      <w:spacing w:val="20"/>
      <w:sz w:val="24"/>
      <w:szCs w:val="24"/>
    </w:rPr>
  </w:style>
  <w:style w:type="paragraph" w:styleId="Heading2">
    <w:name w:val="heading 2"/>
    <w:qFormat/>
    <w:rsid w:val="0029182B"/>
    <w:pPr>
      <w:outlineLvl w:val="1"/>
    </w:pPr>
    <w:rPr>
      <w:rFonts w:ascii="Garamond" w:hAnsi="Garamond"/>
      <w:kern w:val="28"/>
      <w:sz w:val="44"/>
      <w:szCs w:val="28"/>
    </w:rPr>
  </w:style>
  <w:style w:type="paragraph" w:styleId="Heading3">
    <w:name w:val="heading 3"/>
    <w:basedOn w:val="Heading2"/>
    <w:next w:val="Normal"/>
    <w:qFormat/>
    <w:rsid w:val="0029182B"/>
    <w:pPr>
      <w:outlineLvl w:val="2"/>
    </w:pPr>
    <w:rPr>
      <w:sz w:val="40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E209A5"/>
    <w:rPr>
      <w:b/>
      <w:color w:val="FFFFFF"/>
      <w:sz w:val="28"/>
      <w:szCs w:val="28"/>
    </w:rPr>
  </w:style>
  <w:style w:type="paragraph" w:styleId="BodyText">
    <w:name w:val="Body Text"/>
    <w:rsid w:val="00037043"/>
    <w:pPr>
      <w:spacing w:after="120"/>
    </w:pPr>
    <w:rPr>
      <w:rFonts w:ascii="Arial" w:hAnsi="Arial"/>
      <w:kern w:val="28"/>
    </w:rPr>
  </w:style>
  <w:style w:type="paragraph" w:customStyle="1" w:styleId="Masthead">
    <w:name w:val="Masthead"/>
    <w:rsid w:val="00037043"/>
    <w:rPr>
      <w:rFonts w:ascii="Garamond" w:hAnsi="Garamond"/>
      <w:kern w:val="28"/>
      <w:sz w:val="72"/>
      <w:szCs w:val="72"/>
    </w:rPr>
  </w:style>
  <w:style w:type="paragraph" w:customStyle="1" w:styleId="Address1">
    <w:name w:val="Address 1"/>
    <w:rsid w:val="00E579D4"/>
    <w:rPr>
      <w:rFonts w:ascii="Arial" w:hAnsi="Arial" w:cs="Arial"/>
      <w:kern w:val="28"/>
    </w:rPr>
  </w:style>
  <w:style w:type="paragraph" w:customStyle="1" w:styleId="TOCTitle">
    <w:name w:val="TOC Title"/>
    <w:rsid w:val="00F15FF2"/>
    <w:rPr>
      <w:rFonts w:ascii="Arial" w:hAnsi="Arial" w:cs="Arial"/>
      <w:b/>
      <w:bCs/>
      <w:caps/>
      <w:color w:val="CC9900"/>
      <w:spacing w:val="35"/>
      <w:kern w:val="28"/>
      <w:sz w:val="16"/>
      <w:szCs w:val="16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rsid w:val="00037043"/>
    <w:rPr>
      <w:rFonts w:ascii="Garamond" w:hAnsi="Garamond"/>
      <w:i/>
      <w:kern w:val="28"/>
      <w:sz w:val="24"/>
      <w:szCs w:val="24"/>
    </w:rPr>
  </w:style>
  <w:style w:type="paragraph" w:customStyle="1" w:styleId="pagetitlerR">
    <w:name w:val="page titlerR"/>
    <w:basedOn w:val="Normal"/>
    <w:rsid w:val="0022453D"/>
    <w:pPr>
      <w:jc w:val="right"/>
    </w:pPr>
    <w:rPr>
      <w:b/>
      <w:color w:val="CC9900"/>
      <w:spacing w:val="20"/>
      <w:sz w:val="24"/>
      <w:szCs w:val="24"/>
    </w:rPr>
  </w:style>
  <w:style w:type="paragraph" w:customStyle="1" w:styleId="pagetitleL">
    <w:name w:val="page titleL"/>
    <w:rsid w:val="00280A50"/>
    <w:rPr>
      <w:rFonts w:ascii="Arial" w:hAnsi="Arial"/>
      <w:b/>
      <w:color w:val="CC9900"/>
      <w:spacing w:val="20"/>
      <w:kern w:val="28"/>
      <w:sz w:val="24"/>
      <w:szCs w:val="24"/>
    </w:rPr>
  </w:style>
  <w:style w:type="paragraph" w:customStyle="1" w:styleId="VolumeandIssue">
    <w:name w:val="Volume and Issue"/>
    <w:rsid w:val="00037043"/>
    <w:pPr>
      <w:spacing w:after="60"/>
      <w:jc w:val="right"/>
    </w:pPr>
    <w:rPr>
      <w:rFonts w:ascii="Arial" w:hAnsi="Arial" w:cs="Arial"/>
      <w:b/>
      <w:bCs/>
      <w:kern w:val="28"/>
      <w:sz w:val="17"/>
      <w:szCs w:val="17"/>
    </w:rPr>
  </w:style>
  <w:style w:type="paragraph" w:customStyle="1" w:styleId="Address2">
    <w:name w:val="Address 2"/>
    <w:link w:val="Address2Char"/>
    <w:rsid w:val="00E579D4"/>
    <w:rPr>
      <w:rFonts w:ascii="Arial" w:hAnsi="Arial" w:cs="Arial"/>
      <w:b/>
      <w:kern w:val="28"/>
    </w:rPr>
  </w:style>
  <w:style w:type="character" w:customStyle="1" w:styleId="Address2Char">
    <w:name w:val="Address 2 Char"/>
    <w:basedOn w:val="DefaultParagraphFont"/>
    <w:link w:val="Address2"/>
    <w:rsid w:val="00E579D4"/>
    <w:rPr>
      <w:rFonts w:ascii="Arial" w:hAnsi="Arial" w:cs="Arial"/>
      <w:b/>
      <w:kern w:val="28"/>
      <w:lang w:val="en-US" w:eastAsia="en-US" w:bidi="ar-SA"/>
    </w:rPr>
  </w:style>
  <w:style w:type="paragraph" w:customStyle="1" w:styleId="Tagline">
    <w:name w:val="Tagline"/>
    <w:rsid w:val="00E579D4"/>
    <w:rPr>
      <w:rFonts w:ascii="Arial" w:hAnsi="Arial" w:cs="Arial"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</w:rPr>
  </w:style>
  <w:style w:type="paragraph" w:customStyle="1" w:styleId="TOCText">
    <w:name w:val="TOC Text"/>
    <w:basedOn w:val="Normal"/>
    <w:rsid w:val="00F15FF2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280A50"/>
    <w:rPr>
      <w:rFonts w:ascii="Arial" w:hAnsi="Arial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4F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8F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Madayag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\Users\Victor Madayag\AppData\Roaming\Microsoft\Templates\Newsletter.dot</Template>
  <TotalTime>2</TotalTime>
  <Pages>4</Pages>
  <Words>13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Madayag</dc:creator>
  <cp:lastModifiedBy>Scott Davis</cp:lastModifiedBy>
  <cp:revision>2</cp:revision>
  <cp:lastPrinted>1901-01-01T08:00:00Z</cp:lastPrinted>
  <dcterms:created xsi:type="dcterms:W3CDTF">2014-05-29T14:16:00Z</dcterms:created>
  <dcterms:modified xsi:type="dcterms:W3CDTF">2014-05-29T14:16:00Z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TC060873721033</vt:lpwstr>
  </property>
</Properties>
</file>